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50" w:rsidRPr="001C7142" w:rsidRDefault="008A2B50" w:rsidP="00D21A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2B50" w:rsidRPr="001C7142" w:rsidRDefault="008A2B50" w:rsidP="00D21A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142">
        <w:rPr>
          <w:rFonts w:ascii="Times New Roman" w:hAnsi="Times New Roman"/>
          <w:b/>
          <w:sz w:val="28"/>
          <w:szCs w:val="28"/>
        </w:rPr>
        <w:t xml:space="preserve">НАУЧНАЯ ПРОГРАММА </w:t>
      </w:r>
    </w:p>
    <w:p w:rsidR="008A2B50" w:rsidRPr="001C7142" w:rsidRDefault="008A2B50" w:rsidP="00D21A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C7142">
        <w:rPr>
          <w:rFonts w:ascii="Times New Roman" w:hAnsi="Times New Roman"/>
          <w:sz w:val="28"/>
          <w:szCs w:val="28"/>
        </w:rPr>
        <w:t xml:space="preserve"> «Актуальные вопросы дерматологии.».</w:t>
      </w:r>
    </w:p>
    <w:p w:rsidR="008A2B50" w:rsidRPr="001C7142" w:rsidRDefault="008A2B50" w:rsidP="00D21A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октября</w:t>
      </w:r>
      <w:r w:rsidRPr="001C714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C7142">
          <w:rPr>
            <w:rFonts w:ascii="Times New Roman" w:hAnsi="Times New Roman"/>
            <w:sz w:val="28"/>
            <w:szCs w:val="28"/>
          </w:rPr>
          <w:t>2018 г</w:t>
        </w:r>
      </w:smartTag>
      <w:r w:rsidRPr="001C7142">
        <w:rPr>
          <w:rFonts w:ascii="Times New Roman" w:hAnsi="Times New Roman"/>
          <w:sz w:val="28"/>
          <w:szCs w:val="28"/>
        </w:rPr>
        <w:t>., г. Воронеж</w:t>
      </w:r>
    </w:p>
    <w:p w:rsidR="008A2B50" w:rsidRDefault="008A2B50" w:rsidP="002E72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2B50" w:rsidRPr="00727D25" w:rsidRDefault="008A2B50" w:rsidP="00727D2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142">
        <w:rPr>
          <w:rFonts w:ascii="Times New Roman" w:hAnsi="Times New Roman"/>
          <w:b/>
          <w:sz w:val="28"/>
          <w:szCs w:val="28"/>
        </w:rPr>
        <w:t>Президиум:</w:t>
      </w:r>
    </w:p>
    <w:p w:rsidR="008A2B50" w:rsidRPr="001C7142" w:rsidRDefault="008A2B50" w:rsidP="00065A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142">
        <w:rPr>
          <w:rFonts w:ascii="Times New Roman" w:hAnsi="Times New Roman"/>
          <w:b/>
          <w:sz w:val="28"/>
          <w:szCs w:val="28"/>
        </w:rPr>
        <w:t xml:space="preserve">Новикова Любовь Анатольевна </w:t>
      </w:r>
      <w:r w:rsidRPr="001C7142">
        <w:rPr>
          <w:rFonts w:ascii="Times New Roman" w:hAnsi="Times New Roman"/>
          <w:sz w:val="28"/>
          <w:szCs w:val="28"/>
        </w:rPr>
        <w:t>– профессор, заведующий кафедрой дерматовенерологии ФГБОУ ВО ВГМУ им. Н.Н.. Бурденко Минздрава России, д.м.н.</w:t>
      </w:r>
      <w:r>
        <w:rPr>
          <w:rFonts w:ascii="Times New Roman" w:hAnsi="Times New Roman"/>
          <w:sz w:val="28"/>
          <w:szCs w:val="28"/>
        </w:rPr>
        <w:t>, главный врач БУЗ ВО «ВОКЦСВМП</w:t>
      </w:r>
    </w:p>
    <w:p w:rsidR="008A2B50" w:rsidRPr="001C7142" w:rsidRDefault="008A2B50" w:rsidP="007875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C7142">
        <w:rPr>
          <w:rFonts w:ascii="Times New Roman" w:hAnsi="Times New Roman"/>
          <w:b/>
          <w:sz w:val="28"/>
          <w:szCs w:val="28"/>
        </w:rPr>
        <w:t xml:space="preserve">Земсков Михаил Андреевич </w:t>
      </w:r>
      <w:r w:rsidRPr="001C714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главный внештатный специалист по дерматовенерологии Департамента Здравоохранения Воронежской Области, </w:t>
      </w:r>
      <w:r w:rsidRPr="001C7142">
        <w:rPr>
          <w:rFonts w:ascii="Times New Roman" w:hAnsi="Times New Roman"/>
          <w:sz w:val="28"/>
          <w:szCs w:val="28"/>
        </w:rPr>
        <w:t>главный врач БУЗВО «ВОККВД», к.м.н.</w:t>
      </w:r>
    </w:p>
    <w:p w:rsidR="008A2B50" w:rsidRDefault="008A2B50" w:rsidP="007C52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10.00-11.20</w:t>
      </w:r>
    </w:p>
    <w:p w:rsidR="008A2B50" w:rsidRPr="00436290" w:rsidRDefault="008A2B50" w:rsidP="007C52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Рациональная терапия тяжелых и среднетяжелых форм  акне</w:t>
      </w:r>
      <w:r w:rsidRPr="00436290">
        <w:rPr>
          <w:rFonts w:ascii="Times New Roman" w:hAnsi="Times New Roman"/>
          <w:b/>
          <w:sz w:val="28"/>
          <w:szCs w:val="28"/>
        </w:rPr>
        <w:t>.</w:t>
      </w:r>
    </w:p>
    <w:p w:rsidR="008A2B50" w:rsidRDefault="008A2B50" w:rsidP="007C52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Ольховская Кира Борисовна к.м.н., доцент кафедры кожных и венерических болезней МГМСУ им. А.И. Евдокимова </w:t>
      </w:r>
    </w:p>
    <w:p w:rsidR="008A2B50" w:rsidRDefault="008A2B50" w:rsidP="007C52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11.20-11.40</w:t>
      </w:r>
    </w:p>
    <w:p w:rsidR="008A2B50" w:rsidRPr="00436290" w:rsidRDefault="008A2B50" w:rsidP="009957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Детская дерматология. Разбор клинических случаев.</w:t>
      </w:r>
    </w:p>
    <w:p w:rsidR="008A2B50" w:rsidRDefault="008A2B50" w:rsidP="009957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Заславский Денис Владимирович, д.м.н., профессор кафедры дерматовенерологии, Педиатрическая медицинская академия, Санкт Петербург  главный внештатный специалист Северо Западного ФО.</w:t>
      </w:r>
    </w:p>
    <w:p w:rsidR="008A2B50" w:rsidRDefault="008A2B50" w:rsidP="009957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11.40-12.20</w:t>
      </w:r>
    </w:p>
    <w:p w:rsidR="008A2B50" w:rsidRPr="00436290" w:rsidRDefault="008A2B50" w:rsidP="009957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Аллергодерматозы и микст- инфекция в практике дерматолога</w:t>
      </w:r>
      <w:r w:rsidRPr="00436290">
        <w:rPr>
          <w:rFonts w:ascii="Times New Roman" w:hAnsi="Times New Roman"/>
          <w:b/>
          <w:sz w:val="28"/>
          <w:szCs w:val="28"/>
        </w:rPr>
        <w:t>.</w:t>
      </w:r>
    </w:p>
    <w:p w:rsidR="008A2B50" w:rsidRDefault="008A2B50" w:rsidP="000868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Касихина Елена Ивановна, к.м.н., доцент кафедры дерматологии, микологии и косметологии ФГБУ УНМЦУДПРФ </w:t>
      </w:r>
    </w:p>
    <w:p w:rsidR="008A2B50" w:rsidRDefault="008A2B50" w:rsidP="00BA75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12.20-13.00</w:t>
      </w:r>
    </w:p>
    <w:p w:rsidR="008A2B50" w:rsidRPr="00436290" w:rsidRDefault="008A2B50" w:rsidP="00BA75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подходы в лечении Розациа и Розациаподобных дерматитов</w:t>
      </w:r>
      <w:r w:rsidRPr="00436290">
        <w:rPr>
          <w:rFonts w:ascii="Times New Roman" w:hAnsi="Times New Roman"/>
          <w:b/>
          <w:sz w:val="28"/>
          <w:szCs w:val="28"/>
        </w:rPr>
        <w:t>.</w:t>
      </w:r>
    </w:p>
    <w:p w:rsidR="008A2B50" w:rsidRDefault="008A2B50" w:rsidP="00727D2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Бахметьева Тамара Михайловна, к.м.н., доцент кафедры дерматовенерологии ФГБУ ВО ВГМУ им. Н.Н.Бурденко, </w:t>
      </w:r>
    </w:p>
    <w:p w:rsidR="008A2B50" w:rsidRDefault="008A2B50" w:rsidP="009957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2B50" w:rsidRDefault="008A2B50" w:rsidP="007C52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2B50" w:rsidRDefault="008A2B50" w:rsidP="007C52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программного комитета                                      Л.А. Новикова                                                                                                                      </w:t>
      </w:r>
    </w:p>
    <w:p w:rsidR="008A2B50" w:rsidRDefault="008A2B50" w:rsidP="007C52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A2B50" w:rsidRDefault="008A2B50" w:rsidP="007C52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2B50" w:rsidRDefault="008A2B50" w:rsidP="007C52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2B50" w:rsidRDefault="008A2B50" w:rsidP="007C52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A2B50" w:rsidSect="00C34D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50" w:rsidRDefault="008A2B50" w:rsidP="00560C5E">
      <w:pPr>
        <w:spacing w:after="0" w:line="240" w:lineRule="auto"/>
      </w:pPr>
      <w:r>
        <w:separator/>
      </w:r>
    </w:p>
  </w:endnote>
  <w:endnote w:type="continuationSeparator" w:id="0">
    <w:p w:rsidR="008A2B50" w:rsidRDefault="008A2B50" w:rsidP="0056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50" w:rsidRDefault="008A2B5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A2B50" w:rsidRDefault="008A2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50" w:rsidRDefault="008A2B50" w:rsidP="00560C5E">
      <w:pPr>
        <w:spacing w:after="0" w:line="240" w:lineRule="auto"/>
      </w:pPr>
      <w:r>
        <w:separator/>
      </w:r>
    </w:p>
  </w:footnote>
  <w:footnote w:type="continuationSeparator" w:id="0">
    <w:p w:rsidR="008A2B50" w:rsidRDefault="008A2B50" w:rsidP="00560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0C"/>
    <w:rsid w:val="000033B6"/>
    <w:rsid w:val="00012A5E"/>
    <w:rsid w:val="0003371C"/>
    <w:rsid w:val="00045065"/>
    <w:rsid w:val="00053019"/>
    <w:rsid w:val="00065A0A"/>
    <w:rsid w:val="000732F6"/>
    <w:rsid w:val="000854A7"/>
    <w:rsid w:val="000868C4"/>
    <w:rsid w:val="00087F8E"/>
    <w:rsid w:val="000957C9"/>
    <w:rsid w:val="000A6B03"/>
    <w:rsid w:val="000B7970"/>
    <w:rsid w:val="000C411B"/>
    <w:rsid w:val="000C7606"/>
    <w:rsid w:val="000D2870"/>
    <w:rsid w:val="000E1180"/>
    <w:rsid w:val="000F6A7D"/>
    <w:rsid w:val="00112A7F"/>
    <w:rsid w:val="00116D6C"/>
    <w:rsid w:val="00146516"/>
    <w:rsid w:val="00152C97"/>
    <w:rsid w:val="001755F4"/>
    <w:rsid w:val="0019398B"/>
    <w:rsid w:val="001C7142"/>
    <w:rsid w:val="001D71ED"/>
    <w:rsid w:val="00222E0E"/>
    <w:rsid w:val="00235326"/>
    <w:rsid w:val="00270EBD"/>
    <w:rsid w:val="00292CA8"/>
    <w:rsid w:val="00295298"/>
    <w:rsid w:val="002A47D1"/>
    <w:rsid w:val="002C46B8"/>
    <w:rsid w:val="002D5D77"/>
    <w:rsid w:val="002E7230"/>
    <w:rsid w:val="002F260C"/>
    <w:rsid w:val="0034050E"/>
    <w:rsid w:val="0034276E"/>
    <w:rsid w:val="003616F1"/>
    <w:rsid w:val="003906E6"/>
    <w:rsid w:val="003C2695"/>
    <w:rsid w:val="003D240B"/>
    <w:rsid w:val="003D2E95"/>
    <w:rsid w:val="003D587A"/>
    <w:rsid w:val="003F28F7"/>
    <w:rsid w:val="00404B38"/>
    <w:rsid w:val="004069F5"/>
    <w:rsid w:val="00411B62"/>
    <w:rsid w:val="00420DB1"/>
    <w:rsid w:val="004213A5"/>
    <w:rsid w:val="00434369"/>
    <w:rsid w:val="00436290"/>
    <w:rsid w:val="004369AE"/>
    <w:rsid w:val="00440C4C"/>
    <w:rsid w:val="00446B91"/>
    <w:rsid w:val="00463150"/>
    <w:rsid w:val="00464A80"/>
    <w:rsid w:val="00465FF2"/>
    <w:rsid w:val="00470CB3"/>
    <w:rsid w:val="004729C2"/>
    <w:rsid w:val="00474D3F"/>
    <w:rsid w:val="00475A75"/>
    <w:rsid w:val="00484692"/>
    <w:rsid w:val="004967CA"/>
    <w:rsid w:val="004C2093"/>
    <w:rsid w:val="004E0E15"/>
    <w:rsid w:val="004E20C3"/>
    <w:rsid w:val="004E3C03"/>
    <w:rsid w:val="00533BAB"/>
    <w:rsid w:val="00560C5E"/>
    <w:rsid w:val="00583ACF"/>
    <w:rsid w:val="005A24DC"/>
    <w:rsid w:val="005D11E5"/>
    <w:rsid w:val="005E25A3"/>
    <w:rsid w:val="005E2EC6"/>
    <w:rsid w:val="00632D2F"/>
    <w:rsid w:val="00656162"/>
    <w:rsid w:val="00671CF8"/>
    <w:rsid w:val="006913CE"/>
    <w:rsid w:val="0069497A"/>
    <w:rsid w:val="00697586"/>
    <w:rsid w:val="006A3641"/>
    <w:rsid w:val="006B4193"/>
    <w:rsid w:val="006C316D"/>
    <w:rsid w:val="007174D7"/>
    <w:rsid w:val="00727D25"/>
    <w:rsid w:val="007337CB"/>
    <w:rsid w:val="00742095"/>
    <w:rsid w:val="00787527"/>
    <w:rsid w:val="007A69CA"/>
    <w:rsid w:val="007B5DD5"/>
    <w:rsid w:val="007C52B8"/>
    <w:rsid w:val="007E5265"/>
    <w:rsid w:val="00802321"/>
    <w:rsid w:val="00802744"/>
    <w:rsid w:val="00831740"/>
    <w:rsid w:val="00856079"/>
    <w:rsid w:val="00866ADC"/>
    <w:rsid w:val="00876F66"/>
    <w:rsid w:val="00881A0B"/>
    <w:rsid w:val="008A2B50"/>
    <w:rsid w:val="008D5A2F"/>
    <w:rsid w:val="008E017C"/>
    <w:rsid w:val="008E1896"/>
    <w:rsid w:val="008E2BB8"/>
    <w:rsid w:val="008F5692"/>
    <w:rsid w:val="00903FC0"/>
    <w:rsid w:val="00911A68"/>
    <w:rsid w:val="009176DC"/>
    <w:rsid w:val="00944D57"/>
    <w:rsid w:val="009839E8"/>
    <w:rsid w:val="0098746F"/>
    <w:rsid w:val="0099572D"/>
    <w:rsid w:val="009B1CA5"/>
    <w:rsid w:val="009D3558"/>
    <w:rsid w:val="009E08A3"/>
    <w:rsid w:val="009E4B74"/>
    <w:rsid w:val="00A21D58"/>
    <w:rsid w:val="00A33BA5"/>
    <w:rsid w:val="00A70A5A"/>
    <w:rsid w:val="00A718D9"/>
    <w:rsid w:val="00AA043F"/>
    <w:rsid w:val="00AC16D2"/>
    <w:rsid w:val="00AC1CF0"/>
    <w:rsid w:val="00AD4071"/>
    <w:rsid w:val="00B40651"/>
    <w:rsid w:val="00B40FBB"/>
    <w:rsid w:val="00B42939"/>
    <w:rsid w:val="00B56782"/>
    <w:rsid w:val="00B67A85"/>
    <w:rsid w:val="00B750AF"/>
    <w:rsid w:val="00B83E34"/>
    <w:rsid w:val="00B85366"/>
    <w:rsid w:val="00BA75C6"/>
    <w:rsid w:val="00BD07CE"/>
    <w:rsid w:val="00BE7D2D"/>
    <w:rsid w:val="00BF4091"/>
    <w:rsid w:val="00C05CE3"/>
    <w:rsid w:val="00C06519"/>
    <w:rsid w:val="00C1520B"/>
    <w:rsid w:val="00C16F13"/>
    <w:rsid w:val="00C175D5"/>
    <w:rsid w:val="00C21345"/>
    <w:rsid w:val="00C312B9"/>
    <w:rsid w:val="00C34DEF"/>
    <w:rsid w:val="00C43EDA"/>
    <w:rsid w:val="00C505AB"/>
    <w:rsid w:val="00C6760B"/>
    <w:rsid w:val="00C737EB"/>
    <w:rsid w:val="00C875A1"/>
    <w:rsid w:val="00CB6AAC"/>
    <w:rsid w:val="00CC34E0"/>
    <w:rsid w:val="00CF6A75"/>
    <w:rsid w:val="00D0731E"/>
    <w:rsid w:val="00D21AE2"/>
    <w:rsid w:val="00D44ED8"/>
    <w:rsid w:val="00D47CF9"/>
    <w:rsid w:val="00D515EE"/>
    <w:rsid w:val="00D704DA"/>
    <w:rsid w:val="00D8559D"/>
    <w:rsid w:val="00DA2B0D"/>
    <w:rsid w:val="00DC6904"/>
    <w:rsid w:val="00DD3E6B"/>
    <w:rsid w:val="00E1099D"/>
    <w:rsid w:val="00E11BDE"/>
    <w:rsid w:val="00E17AAF"/>
    <w:rsid w:val="00E41E4D"/>
    <w:rsid w:val="00E46002"/>
    <w:rsid w:val="00E51CD3"/>
    <w:rsid w:val="00E525C8"/>
    <w:rsid w:val="00E6065D"/>
    <w:rsid w:val="00E86690"/>
    <w:rsid w:val="00E96363"/>
    <w:rsid w:val="00EB490E"/>
    <w:rsid w:val="00EC71E1"/>
    <w:rsid w:val="00EE480C"/>
    <w:rsid w:val="00EF0A9F"/>
    <w:rsid w:val="00EF2220"/>
    <w:rsid w:val="00F3264A"/>
    <w:rsid w:val="00F956FA"/>
    <w:rsid w:val="00FA6628"/>
    <w:rsid w:val="00FB3F3A"/>
    <w:rsid w:val="00FC4950"/>
    <w:rsid w:val="00F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E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6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0C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C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229</Words>
  <Characters>1311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Воронежской области</dc:title>
  <dc:subject/>
  <dc:creator>User</dc:creator>
  <cp:keywords/>
  <dc:description/>
  <cp:lastModifiedBy>User</cp:lastModifiedBy>
  <cp:revision>2</cp:revision>
  <cp:lastPrinted>2018-09-05T13:36:00Z</cp:lastPrinted>
  <dcterms:created xsi:type="dcterms:W3CDTF">2018-09-05T13:44:00Z</dcterms:created>
  <dcterms:modified xsi:type="dcterms:W3CDTF">2018-09-05T13:44:00Z</dcterms:modified>
</cp:coreProperties>
</file>