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80" w:rsidRPr="006572D3" w:rsidRDefault="001130BB" w:rsidP="00CF1939">
      <w:pPr>
        <w:framePr w:w="1737" w:h="991" w:hRule="exact" w:hSpace="180" w:wrap="around" w:vAnchor="text" w:hAnchor="page" w:x="3222" w:y="-2"/>
        <w:ind w:firstLine="142"/>
      </w:pPr>
      <w:r w:rsidRPr="006572D3">
        <w:rPr>
          <w:noProof/>
        </w:rPr>
        <w:drawing>
          <wp:inline distT="0" distB="0" distL="0" distR="0" wp14:anchorId="1B6966CB" wp14:editId="359947C0">
            <wp:extent cx="617220" cy="586740"/>
            <wp:effectExtent l="0" t="0" r="0" b="3810"/>
            <wp:docPr id="1" name="Рисунок 1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6"/>
        <w:gridCol w:w="979"/>
        <w:gridCol w:w="4111"/>
      </w:tblGrid>
      <w:tr w:rsidR="006572D3" w:rsidRPr="006572D3" w:rsidTr="00251497">
        <w:trPr>
          <w:trHeight w:val="4344"/>
        </w:trPr>
        <w:tc>
          <w:tcPr>
            <w:tcW w:w="4266" w:type="dxa"/>
          </w:tcPr>
          <w:p w:rsidR="00A230EF" w:rsidRDefault="00A230EF" w:rsidP="00A230EF">
            <w:pPr>
              <w:keepNext/>
              <w:tabs>
                <w:tab w:val="num" w:pos="0"/>
                <w:tab w:val="num" w:pos="1008"/>
              </w:tabs>
              <w:jc w:val="center"/>
              <w:outlineLvl w:val="4"/>
              <w:rPr>
                <w:b/>
                <w:bCs/>
              </w:rPr>
            </w:pPr>
            <w:r w:rsidRPr="00E83906">
              <w:rPr>
                <w:b/>
                <w:bCs/>
              </w:rPr>
              <w:t xml:space="preserve">УПРАВЛЕНИЕ </w:t>
            </w:r>
          </w:p>
          <w:p w:rsidR="00A230EF" w:rsidRPr="00E83906" w:rsidRDefault="00A230EF" w:rsidP="00A230EF">
            <w:pPr>
              <w:keepNext/>
              <w:tabs>
                <w:tab w:val="num" w:pos="0"/>
                <w:tab w:val="num" w:pos="1008"/>
              </w:tabs>
              <w:jc w:val="center"/>
              <w:outlineLvl w:val="4"/>
              <w:rPr>
                <w:b/>
                <w:bCs/>
              </w:rPr>
            </w:pPr>
            <w:r w:rsidRPr="00E83906">
              <w:rPr>
                <w:b/>
                <w:bCs/>
              </w:rPr>
              <w:t xml:space="preserve">ПО РЕГУЛИРОВАНИЮ КОНТРАКТНОЙ СИСТЕМЫ В СФЕРЕ ЗАКУПОК </w:t>
            </w:r>
          </w:p>
          <w:p w:rsidR="00A230EF" w:rsidRPr="00E83906" w:rsidRDefault="00A230EF" w:rsidP="00A230EF">
            <w:pPr>
              <w:keepNext/>
              <w:tabs>
                <w:tab w:val="num" w:pos="0"/>
                <w:tab w:val="num" w:pos="1008"/>
              </w:tabs>
              <w:jc w:val="center"/>
              <w:outlineLvl w:val="4"/>
              <w:rPr>
                <w:bCs/>
              </w:rPr>
            </w:pPr>
            <w:r w:rsidRPr="00E83906">
              <w:rPr>
                <w:b/>
                <w:bCs/>
              </w:rPr>
              <w:t>ВОРОНЕЖСКОЙ ОБЛАСТИ</w:t>
            </w:r>
          </w:p>
          <w:p w:rsidR="00A230EF" w:rsidRPr="00003E99" w:rsidRDefault="00A230EF" w:rsidP="00A230EF">
            <w:pPr>
              <w:tabs>
                <w:tab w:val="left" w:pos="7938"/>
              </w:tabs>
              <w:spacing w:before="120" w:line="240" w:lineRule="exact"/>
              <w:jc w:val="center"/>
            </w:pPr>
            <w:r w:rsidRPr="00003E99">
              <w:t xml:space="preserve">ул. Карла Маркса, </w:t>
            </w:r>
            <w:smartTag w:uri="urn:schemas-microsoft-com:office:smarttags" w:element="metricconverter">
              <w:smartTagPr>
                <w:attr w:name="ProductID" w:val="80, г"/>
              </w:smartTagPr>
              <w:r w:rsidRPr="00003E99">
                <w:t>80, г</w:t>
              </w:r>
            </w:smartTag>
            <w:r w:rsidRPr="00003E99">
              <w:t>. Воронеж, 394036</w:t>
            </w:r>
          </w:p>
          <w:p w:rsidR="00A230EF" w:rsidRPr="00003E99" w:rsidRDefault="00A230EF" w:rsidP="00A230EF">
            <w:pPr>
              <w:tabs>
                <w:tab w:val="left" w:pos="7938"/>
              </w:tabs>
              <w:spacing w:line="240" w:lineRule="exact"/>
              <w:ind w:right="-1"/>
              <w:jc w:val="center"/>
            </w:pPr>
            <w:r>
              <w:t>тел./ факс (473) 212-70-98</w:t>
            </w:r>
          </w:p>
          <w:p w:rsidR="00A230EF" w:rsidRPr="00E87EB6" w:rsidRDefault="00A230EF" w:rsidP="00A230EF">
            <w:pPr>
              <w:tabs>
                <w:tab w:val="left" w:pos="7938"/>
              </w:tabs>
              <w:spacing w:line="240" w:lineRule="exact"/>
              <w:ind w:right="-1"/>
              <w:jc w:val="center"/>
            </w:pPr>
            <w:r w:rsidRPr="00003E99">
              <w:rPr>
                <w:lang w:val="en-US"/>
              </w:rPr>
              <w:t>e</w:t>
            </w:r>
            <w:r w:rsidRPr="00E87EB6">
              <w:t>-</w:t>
            </w:r>
            <w:r w:rsidRPr="00003E99">
              <w:rPr>
                <w:lang w:val="en-US"/>
              </w:rPr>
              <w:t>mail</w:t>
            </w:r>
            <w:r w:rsidRPr="00E87EB6">
              <w:t xml:space="preserve">: </w:t>
            </w:r>
            <w:proofErr w:type="spellStart"/>
            <w:r w:rsidRPr="00003E99">
              <w:rPr>
                <w:lang w:val="en-US"/>
              </w:rPr>
              <w:t>goszakaz</w:t>
            </w:r>
            <w:proofErr w:type="spellEnd"/>
            <w:r w:rsidRPr="00E87EB6">
              <w:t>@</w:t>
            </w:r>
            <w:proofErr w:type="spellStart"/>
            <w:r w:rsidRPr="00003E99">
              <w:rPr>
                <w:lang w:val="en-US"/>
              </w:rPr>
              <w:t>govvrn</w:t>
            </w:r>
            <w:proofErr w:type="spellEnd"/>
            <w:r w:rsidRPr="00E87EB6">
              <w:t>.</w:t>
            </w:r>
            <w:proofErr w:type="spellStart"/>
            <w:r w:rsidRPr="00003E99">
              <w:rPr>
                <w:lang w:val="en-US"/>
              </w:rPr>
              <w:t>ru</w:t>
            </w:r>
            <w:proofErr w:type="spellEnd"/>
          </w:p>
          <w:p w:rsidR="00A230EF" w:rsidRPr="00E87EB6" w:rsidRDefault="00A230EF" w:rsidP="00A230EF">
            <w:pPr>
              <w:tabs>
                <w:tab w:val="left" w:pos="7938"/>
              </w:tabs>
              <w:spacing w:line="240" w:lineRule="exact"/>
              <w:ind w:right="-1"/>
              <w:jc w:val="center"/>
            </w:pPr>
            <w:r w:rsidRPr="00003E99">
              <w:t>ОГРН</w:t>
            </w:r>
            <w:r w:rsidRPr="00E87EB6">
              <w:t xml:space="preserve"> 1093668028299</w:t>
            </w:r>
          </w:p>
          <w:p w:rsidR="00A230EF" w:rsidRPr="00003E99" w:rsidRDefault="00A230EF" w:rsidP="00A230EF">
            <w:pPr>
              <w:tabs>
                <w:tab w:val="left" w:pos="7938"/>
              </w:tabs>
              <w:spacing w:line="240" w:lineRule="exact"/>
              <w:ind w:right="-1"/>
              <w:jc w:val="center"/>
            </w:pPr>
            <w:r w:rsidRPr="00003E99">
              <w:t xml:space="preserve">ИНН/КПП  </w:t>
            </w:r>
          </w:p>
          <w:p w:rsidR="00A230EF" w:rsidRPr="00003E99" w:rsidRDefault="00A230EF" w:rsidP="00A230EF">
            <w:pPr>
              <w:tabs>
                <w:tab w:val="left" w:pos="7938"/>
              </w:tabs>
              <w:spacing w:line="240" w:lineRule="exact"/>
              <w:ind w:right="-1"/>
              <w:jc w:val="center"/>
            </w:pPr>
            <w:r w:rsidRPr="00003E99">
              <w:t>3666159455/366601001</w:t>
            </w:r>
          </w:p>
          <w:p w:rsidR="00A230EF" w:rsidRPr="00E83906" w:rsidRDefault="00A230EF" w:rsidP="00A230EF">
            <w:pPr>
              <w:tabs>
                <w:tab w:val="left" w:pos="5670"/>
              </w:tabs>
              <w:spacing w:before="180"/>
              <w:ind w:right="-109"/>
            </w:pPr>
            <w:r w:rsidRPr="00E83906">
              <w:t>______________№_________________</w:t>
            </w:r>
          </w:p>
          <w:p w:rsidR="00064905" w:rsidRPr="006572D3" w:rsidRDefault="00064905" w:rsidP="00A230EF">
            <w:pPr>
              <w:tabs>
                <w:tab w:val="left" w:pos="5670"/>
              </w:tabs>
              <w:spacing w:before="180"/>
              <w:ind w:right="-109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247DB" w:rsidRPr="006572D3" w:rsidRDefault="005247DB" w:rsidP="00640E1B">
            <w:pPr>
              <w:spacing w:before="360"/>
              <w:ind w:left="433"/>
              <w:jc w:val="center"/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5247DB" w:rsidRPr="006572D3" w:rsidRDefault="005247DB" w:rsidP="005247DB">
            <w:pPr>
              <w:rPr>
                <w:sz w:val="28"/>
                <w:szCs w:val="28"/>
              </w:rPr>
            </w:pPr>
          </w:p>
          <w:p w:rsidR="00067368" w:rsidRPr="006572D3" w:rsidRDefault="00067368" w:rsidP="005247D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E11EE" w:rsidRDefault="00DE11EE" w:rsidP="00066CF7">
            <w:pPr>
              <w:jc w:val="center"/>
              <w:rPr>
                <w:sz w:val="28"/>
                <w:szCs w:val="28"/>
              </w:rPr>
            </w:pPr>
          </w:p>
          <w:p w:rsidR="004E6998" w:rsidRDefault="004F294B" w:rsidP="0006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Специалистам производственных предприятий Воронежской области, п</w:t>
            </w:r>
            <w:r w:rsidR="004E6998">
              <w:rPr>
                <w:sz w:val="28"/>
                <w:szCs w:val="28"/>
              </w:rPr>
              <w:t>оставщикам, подрядчикам, исполнителям</w:t>
            </w:r>
          </w:p>
          <w:p w:rsidR="00451F72" w:rsidRDefault="00451F72" w:rsidP="00066CF7">
            <w:pPr>
              <w:jc w:val="center"/>
              <w:rPr>
                <w:sz w:val="28"/>
                <w:szCs w:val="28"/>
              </w:rPr>
            </w:pPr>
          </w:p>
          <w:p w:rsidR="008772F3" w:rsidRPr="006572D3" w:rsidRDefault="00066CF7" w:rsidP="00066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5A25D5" w:rsidRDefault="005A25D5" w:rsidP="005A25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закупок!</w:t>
      </w:r>
    </w:p>
    <w:p w:rsidR="005A25D5" w:rsidRDefault="005A25D5" w:rsidP="005A25D5">
      <w:pPr>
        <w:spacing w:line="360" w:lineRule="auto"/>
        <w:jc w:val="center"/>
        <w:rPr>
          <w:sz w:val="28"/>
          <w:szCs w:val="28"/>
        </w:rPr>
      </w:pPr>
    </w:p>
    <w:p w:rsidR="005A25D5" w:rsidRPr="009B70AF" w:rsidRDefault="005A25D5" w:rsidP="009B70A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A25D5">
        <w:rPr>
          <w:sz w:val="28"/>
          <w:szCs w:val="28"/>
        </w:rPr>
        <w:t xml:space="preserve">Управление по регулированию контрактной системы в сфере закупок Воронежской области совместно с подведомственным бюджетным учреждением Воронежской области «Агентство государственных закупок Воронежской области» </w:t>
      </w:r>
      <w:r w:rsidRPr="00ED6D4E">
        <w:rPr>
          <w:b/>
          <w:sz w:val="28"/>
          <w:szCs w:val="28"/>
        </w:rPr>
        <w:t>15 марта 2019 года в 14:00</w:t>
      </w:r>
      <w:r>
        <w:rPr>
          <w:sz w:val="28"/>
          <w:szCs w:val="28"/>
        </w:rPr>
        <w:t xml:space="preserve"> </w:t>
      </w:r>
      <w:r w:rsidRPr="005A25D5">
        <w:rPr>
          <w:sz w:val="28"/>
          <w:szCs w:val="28"/>
        </w:rPr>
        <w:t xml:space="preserve">в рамках </w:t>
      </w:r>
      <w:proofErr w:type="spellStart"/>
      <w:r w:rsidRPr="005A25D5">
        <w:rPr>
          <w:sz w:val="28"/>
          <w:szCs w:val="28"/>
        </w:rPr>
        <w:t>46-ой</w:t>
      </w:r>
      <w:proofErr w:type="spellEnd"/>
      <w:r w:rsidRPr="005A25D5">
        <w:rPr>
          <w:sz w:val="28"/>
          <w:szCs w:val="28"/>
        </w:rPr>
        <w:t xml:space="preserve"> межрегионального специализированного форума-выставки «Здравоохранение 2019» </w:t>
      </w:r>
      <w:r w:rsidRPr="005A25D5">
        <w:rPr>
          <w:b/>
          <w:sz w:val="28"/>
          <w:szCs w:val="28"/>
        </w:rPr>
        <w:t>на бесплатной основе</w:t>
      </w:r>
      <w:r w:rsidRPr="005A25D5">
        <w:rPr>
          <w:sz w:val="28"/>
          <w:szCs w:val="28"/>
        </w:rPr>
        <w:t xml:space="preserve"> </w:t>
      </w:r>
      <w:r w:rsidRPr="005A25D5">
        <w:rPr>
          <w:b/>
          <w:sz w:val="28"/>
          <w:szCs w:val="28"/>
        </w:rPr>
        <w:t>проводят мастер-класс «Я - поставщик Воронежской области»</w:t>
      </w:r>
      <w:r w:rsidRPr="005A25D5">
        <w:rPr>
          <w:sz w:val="28"/>
          <w:szCs w:val="28"/>
        </w:rPr>
        <w:t xml:space="preserve"> для специалистов предприятий и </w:t>
      </w:r>
      <w:bookmarkStart w:id="0" w:name="_GoBack"/>
      <w:bookmarkEnd w:id="0"/>
      <w:r w:rsidRPr="005A25D5">
        <w:rPr>
          <w:sz w:val="28"/>
          <w:szCs w:val="28"/>
        </w:rPr>
        <w:t>организаций всех форм собственности, участвующих или желающих участвовать в качестве</w:t>
      </w:r>
      <w:proofErr w:type="gramEnd"/>
      <w:r w:rsidRPr="005A25D5">
        <w:rPr>
          <w:sz w:val="28"/>
          <w:szCs w:val="28"/>
        </w:rPr>
        <w:t xml:space="preserve"> поставщиков (подрядчиков, исполнителей) в </w:t>
      </w:r>
      <w:proofErr w:type="gramStart"/>
      <w:r w:rsidRPr="005A25D5">
        <w:rPr>
          <w:sz w:val="28"/>
          <w:szCs w:val="28"/>
        </w:rPr>
        <w:t>процедурах</w:t>
      </w:r>
      <w:proofErr w:type="gramEnd"/>
      <w:r w:rsidRPr="005A25D5">
        <w:rPr>
          <w:sz w:val="28"/>
          <w:szCs w:val="28"/>
        </w:rPr>
        <w:t xml:space="preserve"> государственных (муниципальных) и корпоративных закупок Воронежской области.</w:t>
      </w:r>
      <w:r w:rsidR="009B70AF" w:rsidRPr="009B70AF">
        <w:t xml:space="preserve"> </w:t>
      </w:r>
      <w:r w:rsidR="009B70AF" w:rsidRPr="009B70AF">
        <w:rPr>
          <w:sz w:val="28"/>
          <w:szCs w:val="28"/>
        </w:rPr>
        <w:t xml:space="preserve">Место </w:t>
      </w:r>
      <w:r w:rsidR="009B70AF" w:rsidRPr="009B70AF">
        <w:rPr>
          <w:spacing w:val="-4"/>
          <w:sz w:val="28"/>
          <w:szCs w:val="28"/>
        </w:rPr>
        <w:t>проведения: г. Воронеж, пр. Революции, 38 (отель Марриотт), 8 этаж, зал Алмаз-2</w:t>
      </w:r>
      <w:r w:rsidR="009B70AF" w:rsidRPr="009B70AF">
        <w:rPr>
          <w:spacing w:val="-4"/>
          <w:sz w:val="28"/>
          <w:szCs w:val="28"/>
        </w:rPr>
        <w:t>.</w:t>
      </w:r>
    </w:p>
    <w:p w:rsidR="00200F9A" w:rsidRPr="00DC11E5" w:rsidRDefault="00AE148C" w:rsidP="00DE11EE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DC11E5">
        <w:rPr>
          <w:i w:val="0"/>
          <w:iCs w:val="0"/>
          <w:sz w:val="28"/>
          <w:szCs w:val="28"/>
        </w:rPr>
        <w:t>На данн</w:t>
      </w:r>
      <w:r w:rsidR="002B4103">
        <w:rPr>
          <w:i w:val="0"/>
          <w:iCs w:val="0"/>
          <w:sz w:val="28"/>
          <w:szCs w:val="28"/>
        </w:rPr>
        <w:t>ом</w:t>
      </w:r>
      <w:r w:rsidRPr="00DC11E5">
        <w:rPr>
          <w:i w:val="0"/>
          <w:iCs w:val="0"/>
          <w:sz w:val="28"/>
          <w:szCs w:val="28"/>
        </w:rPr>
        <w:t xml:space="preserve"> мероприяти</w:t>
      </w:r>
      <w:r w:rsidR="002B4103">
        <w:rPr>
          <w:i w:val="0"/>
          <w:iCs w:val="0"/>
          <w:sz w:val="28"/>
          <w:szCs w:val="28"/>
        </w:rPr>
        <w:t>и</w:t>
      </w:r>
      <w:r w:rsidRPr="00DC11E5">
        <w:rPr>
          <w:i w:val="0"/>
          <w:iCs w:val="0"/>
          <w:sz w:val="28"/>
          <w:szCs w:val="28"/>
        </w:rPr>
        <w:t xml:space="preserve"> буд</w:t>
      </w:r>
      <w:r w:rsidR="002B4103">
        <w:rPr>
          <w:i w:val="0"/>
          <w:iCs w:val="0"/>
          <w:sz w:val="28"/>
          <w:szCs w:val="28"/>
        </w:rPr>
        <w:t>ут</w:t>
      </w:r>
      <w:r w:rsidRPr="00DC11E5">
        <w:rPr>
          <w:i w:val="0"/>
          <w:iCs w:val="0"/>
          <w:sz w:val="28"/>
          <w:szCs w:val="28"/>
        </w:rPr>
        <w:t xml:space="preserve"> освещаться </w:t>
      </w:r>
      <w:r w:rsidR="00C02368" w:rsidRPr="00DC11E5">
        <w:rPr>
          <w:i w:val="0"/>
          <w:iCs w:val="0"/>
          <w:sz w:val="28"/>
          <w:szCs w:val="28"/>
        </w:rPr>
        <w:t>вопросы</w:t>
      </w:r>
      <w:r w:rsidRPr="00DC11E5">
        <w:rPr>
          <w:i w:val="0"/>
          <w:iCs w:val="0"/>
          <w:sz w:val="28"/>
          <w:szCs w:val="28"/>
        </w:rPr>
        <w:t xml:space="preserve">, связанные с особенностями </w:t>
      </w:r>
      <w:r w:rsidR="00C02368" w:rsidRPr="00DC11E5">
        <w:rPr>
          <w:i w:val="0"/>
          <w:iCs w:val="0"/>
          <w:sz w:val="28"/>
          <w:szCs w:val="28"/>
        </w:rPr>
        <w:t xml:space="preserve">участия </w:t>
      </w:r>
      <w:r w:rsidR="00DE77B7" w:rsidRPr="00DC11E5">
        <w:rPr>
          <w:i w:val="0"/>
          <w:iCs w:val="0"/>
          <w:sz w:val="28"/>
          <w:szCs w:val="28"/>
        </w:rPr>
        <w:t xml:space="preserve">поставщиков </w:t>
      </w:r>
      <w:r w:rsidR="00C02368" w:rsidRPr="00DC11E5">
        <w:rPr>
          <w:i w:val="0"/>
          <w:iCs w:val="0"/>
          <w:sz w:val="28"/>
          <w:szCs w:val="28"/>
        </w:rPr>
        <w:t>в конкурентных процедурах зак</w:t>
      </w:r>
      <w:r w:rsidR="00D14286">
        <w:rPr>
          <w:i w:val="0"/>
          <w:iCs w:val="0"/>
          <w:sz w:val="28"/>
          <w:szCs w:val="28"/>
        </w:rPr>
        <w:t xml:space="preserve">упок </w:t>
      </w:r>
      <w:r w:rsidR="00DC11E5" w:rsidRPr="006C3A0A">
        <w:rPr>
          <w:i w:val="0"/>
          <w:iCs w:val="0"/>
          <w:sz w:val="28"/>
          <w:szCs w:val="28"/>
        </w:rPr>
        <w:t>в рамках Федерального 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DC11E5" w:rsidRPr="005B1B75">
        <w:rPr>
          <w:i w:val="0"/>
          <w:iCs w:val="0"/>
          <w:sz w:val="28"/>
          <w:szCs w:val="28"/>
        </w:rPr>
        <w:t>» и Федерально</w:t>
      </w:r>
      <w:r w:rsidR="00DC11E5">
        <w:rPr>
          <w:i w:val="0"/>
          <w:iCs w:val="0"/>
          <w:sz w:val="28"/>
          <w:szCs w:val="28"/>
        </w:rPr>
        <w:t>го</w:t>
      </w:r>
      <w:r w:rsidR="00DC11E5" w:rsidRPr="005B1B75">
        <w:rPr>
          <w:i w:val="0"/>
          <w:iCs w:val="0"/>
          <w:sz w:val="28"/>
          <w:szCs w:val="28"/>
        </w:rPr>
        <w:t xml:space="preserve"> закон</w:t>
      </w:r>
      <w:r w:rsidR="00DC11E5">
        <w:rPr>
          <w:i w:val="0"/>
          <w:iCs w:val="0"/>
          <w:sz w:val="28"/>
          <w:szCs w:val="28"/>
        </w:rPr>
        <w:t>а</w:t>
      </w:r>
      <w:r w:rsidR="00DC11E5" w:rsidRPr="005B1B75">
        <w:rPr>
          <w:i w:val="0"/>
          <w:iCs w:val="0"/>
          <w:sz w:val="28"/>
          <w:szCs w:val="28"/>
        </w:rPr>
        <w:t xml:space="preserve"> от 18.07.2011 № 223-ФЗ «О закупках товаров, работ, услуг отдельными видами юридических лиц».</w:t>
      </w:r>
      <w:r w:rsidR="00DC11E5">
        <w:rPr>
          <w:i w:val="0"/>
          <w:iCs w:val="0"/>
          <w:sz w:val="28"/>
          <w:szCs w:val="28"/>
        </w:rPr>
        <w:t xml:space="preserve"> </w:t>
      </w:r>
      <w:proofErr w:type="gramEnd"/>
    </w:p>
    <w:p w:rsidR="00200F9A" w:rsidRDefault="00743523" w:rsidP="00DE11EE">
      <w:pPr>
        <w:tabs>
          <w:tab w:val="left" w:pos="58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семинар</w:t>
      </w:r>
      <w:r w:rsidR="00DE11EE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</w:t>
      </w:r>
      <w:r w:rsidR="00903ED0">
        <w:rPr>
          <w:sz w:val="28"/>
          <w:szCs w:val="28"/>
        </w:rPr>
        <w:t xml:space="preserve">тавлена в </w:t>
      </w:r>
      <w:proofErr w:type="gramStart"/>
      <w:r w:rsidR="00903ED0">
        <w:rPr>
          <w:sz w:val="28"/>
          <w:szCs w:val="28"/>
        </w:rPr>
        <w:t>Приложении</w:t>
      </w:r>
      <w:proofErr w:type="gramEnd"/>
      <w:r w:rsidR="00903ED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5A25D5" w:rsidRPr="005A25D5" w:rsidRDefault="005A25D5" w:rsidP="005A25D5">
      <w:pPr>
        <w:tabs>
          <w:tab w:val="left" w:pos="5822"/>
        </w:tabs>
        <w:spacing w:line="360" w:lineRule="auto"/>
        <w:ind w:firstLine="709"/>
        <w:jc w:val="both"/>
        <w:rPr>
          <w:sz w:val="28"/>
          <w:szCs w:val="28"/>
        </w:rPr>
      </w:pPr>
      <w:r w:rsidRPr="005A25D5">
        <w:rPr>
          <w:sz w:val="28"/>
          <w:szCs w:val="28"/>
        </w:rPr>
        <w:t>Программа мастер-класса рассчитана как на «начинающих» специалистов предприятий и организаций всех форм собственности, так и людей, желающих подкрепить свои практические навыки профессиональными знаниями.</w:t>
      </w:r>
    </w:p>
    <w:p w:rsidR="005A25D5" w:rsidRDefault="005A25D5" w:rsidP="005A25D5">
      <w:pPr>
        <w:tabs>
          <w:tab w:val="left" w:pos="5822"/>
        </w:tabs>
        <w:spacing w:line="360" w:lineRule="auto"/>
        <w:ind w:firstLine="709"/>
        <w:jc w:val="both"/>
        <w:rPr>
          <w:sz w:val="28"/>
          <w:szCs w:val="28"/>
        </w:rPr>
      </w:pPr>
      <w:r w:rsidRPr="005A25D5">
        <w:rPr>
          <w:sz w:val="28"/>
          <w:szCs w:val="28"/>
        </w:rPr>
        <w:t xml:space="preserve">В учебном </w:t>
      </w:r>
      <w:proofErr w:type="gramStart"/>
      <w:r w:rsidRPr="005A25D5">
        <w:rPr>
          <w:sz w:val="28"/>
          <w:szCs w:val="28"/>
        </w:rPr>
        <w:t>процессе</w:t>
      </w:r>
      <w:proofErr w:type="gramEnd"/>
      <w:r w:rsidRPr="005A25D5">
        <w:rPr>
          <w:sz w:val="28"/>
          <w:szCs w:val="28"/>
        </w:rPr>
        <w:t xml:space="preserve"> задействован высококвалифицированный состав преподавателей - представителей профильных государственных структур в сфере закупок.</w:t>
      </w:r>
    </w:p>
    <w:p w:rsidR="00200F9A" w:rsidRPr="00D14286" w:rsidRDefault="00200F9A" w:rsidP="00DE11EE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Pr="0018574A">
        <w:rPr>
          <w:spacing w:val="-2"/>
          <w:sz w:val="28"/>
          <w:szCs w:val="28"/>
        </w:rPr>
        <w:t>нформаци</w:t>
      </w:r>
      <w:r>
        <w:rPr>
          <w:spacing w:val="-2"/>
          <w:sz w:val="28"/>
          <w:szCs w:val="28"/>
        </w:rPr>
        <w:t>я</w:t>
      </w:r>
      <w:r w:rsidRPr="0018574A">
        <w:rPr>
          <w:spacing w:val="-2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>б</w:t>
      </w:r>
      <w:r w:rsidRPr="0018574A">
        <w:rPr>
          <w:spacing w:val="-2"/>
          <w:sz w:val="28"/>
          <w:szCs w:val="28"/>
        </w:rPr>
        <w:t xml:space="preserve"> </w:t>
      </w:r>
      <w:r w:rsidRPr="00D14286">
        <w:rPr>
          <w:spacing w:val="-2"/>
          <w:sz w:val="28"/>
          <w:szCs w:val="28"/>
        </w:rPr>
        <w:t xml:space="preserve">обучении размещена на сайте </w:t>
      </w:r>
      <w:r w:rsidR="00743523" w:rsidRPr="00D14286">
        <w:rPr>
          <w:spacing w:val="-2"/>
          <w:sz w:val="28"/>
          <w:szCs w:val="28"/>
        </w:rPr>
        <w:t xml:space="preserve">Управления </w:t>
      </w:r>
      <w:r w:rsidR="003B795B" w:rsidRPr="00D14286">
        <w:rPr>
          <w:spacing w:val="-2"/>
          <w:sz w:val="28"/>
          <w:szCs w:val="28"/>
        </w:rPr>
        <w:t>(</w:t>
      </w:r>
      <w:hyperlink r:id="rId10" w:history="1">
        <w:r w:rsidR="00EF0087" w:rsidRPr="00D14286">
          <w:rPr>
            <w:rStyle w:val="a8"/>
            <w:color w:val="auto"/>
            <w:spacing w:val="-2"/>
            <w:sz w:val="28"/>
            <w:szCs w:val="28"/>
            <w:u w:val="none"/>
          </w:rPr>
          <w:t>http://zakaz.govvrn.ru</w:t>
        </w:r>
      </w:hyperlink>
      <w:r w:rsidR="00EF0087" w:rsidRPr="00D14286">
        <w:rPr>
          <w:spacing w:val="-2"/>
          <w:sz w:val="28"/>
          <w:szCs w:val="28"/>
        </w:rPr>
        <w:t>, раздел «Анонс обучающих мероприятий»</w:t>
      </w:r>
      <w:r w:rsidR="003B795B" w:rsidRPr="00D14286">
        <w:rPr>
          <w:spacing w:val="-2"/>
          <w:sz w:val="28"/>
          <w:szCs w:val="28"/>
        </w:rPr>
        <w:t>)</w:t>
      </w:r>
      <w:r w:rsidR="00BE6B1B" w:rsidRPr="00D14286">
        <w:rPr>
          <w:spacing w:val="-2"/>
          <w:sz w:val="28"/>
          <w:szCs w:val="28"/>
        </w:rPr>
        <w:t>.</w:t>
      </w:r>
    </w:p>
    <w:p w:rsidR="00200F9A" w:rsidRPr="00D14286" w:rsidRDefault="00200F9A" w:rsidP="00DE11EE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14286">
        <w:rPr>
          <w:rFonts w:eastAsia="Calibri"/>
          <w:sz w:val="28"/>
          <w:szCs w:val="28"/>
        </w:rPr>
        <w:t>Информацию об участниках семинара (приложение</w:t>
      </w:r>
      <w:r w:rsidR="00903ED0" w:rsidRPr="00D14286">
        <w:rPr>
          <w:rFonts w:eastAsia="Calibri"/>
          <w:sz w:val="28"/>
          <w:szCs w:val="28"/>
        </w:rPr>
        <w:t xml:space="preserve"> 2</w:t>
      </w:r>
      <w:r w:rsidRPr="00D14286">
        <w:rPr>
          <w:rFonts w:eastAsia="Calibri"/>
          <w:sz w:val="28"/>
          <w:szCs w:val="28"/>
        </w:rPr>
        <w:t xml:space="preserve">) просим направить </w:t>
      </w:r>
      <w:r w:rsidR="006D2604">
        <w:rPr>
          <w:rFonts w:eastAsia="Calibri"/>
          <w:b/>
          <w:sz w:val="28"/>
          <w:szCs w:val="28"/>
        </w:rPr>
        <w:t xml:space="preserve">до </w:t>
      </w:r>
      <w:r w:rsidR="00F42CB9">
        <w:rPr>
          <w:rFonts w:eastAsia="Calibri"/>
          <w:b/>
          <w:sz w:val="28"/>
          <w:szCs w:val="28"/>
        </w:rPr>
        <w:t>14</w:t>
      </w:r>
      <w:r w:rsidR="00D14286" w:rsidRPr="00D14286">
        <w:rPr>
          <w:rFonts w:eastAsia="Calibri"/>
          <w:b/>
          <w:sz w:val="28"/>
          <w:szCs w:val="28"/>
        </w:rPr>
        <w:t>.</w:t>
      </w:r>
      <w:r w:rsidR="00F42CB9">
        <w:rPr>
          <w:rFonts w:eastAsia="Calibri"/>
          <w:b/>
          <w:sz w:val="28"/>
          <w:szCs w:val="28"/>
        </w:rPr>
        <w:t>03</w:t>
      </w:r>
      <w:r w:rsidR="00D14286" w:rsidRPr="00D14286">
        <w:rPr>
          <w:rFonts w:eastAsia="Calibri"/>
          <w:b/>
          <w:sz w:val="28"/>
          <w:szCs w:val="28"/>
        </w:rPr>
        <w:t>.201</w:t>
      </w:r>
      <w:r w:rsidR="00F42CB9">
        <w:rPr>
          <w:rFonts w:eastAsia="Calibri"/>
          <w:b/>
          <w:sz w:val="28"/>
          <w:szCs w:val="28"/>
        </w:rPr>
        <w:t>9</w:t>
      </w:r>
      <w:r w:rsidR="00D14286" w:rsidRPr="00D14286">
        <w:rPr>
          <w:rFonts w:eastAsia="Calibri"/>
          <w:b/>
          <w:sz w:val="28"/>
          <w:szCs w:val="28"/>
        </w:rPr>
        <w:t xml:space="preserve"> года</w:t>
      </w:r>
      <w:r w:rsidR="00D14286" w:rsidRPr="00D14286">
        <w:rPr>
          <w:rFonts w:eastAsia="Calibri"/>
          <w:sz w:val="28"/>
          <w:szCs w:val="28"/>
        </w:rPr>
        <w:t xml:space="preserve"> </w:t>
      </w:r>
      <w:r w:rsidR="00D14286">
        <w:rPr>
          <w:rFonts w:eastAsia="Calibri"/>
          <w:sz w:val="28"/>
          <w:szCs w:val="28"/>
        </w:rPr>
        <w:t>на</w:t>
      </w:r>
      <w:r w:rsidRPr="00D14286">
        <w:rPr>
          <w:rFonts w:eastAsia="Calibri"/>
          <w:sz w:val="28"/>
          <w:szCs w:val="28"/>
        </w:rPr>
        <w:t xml:space="preserve"> адрес электронной почты</w:t>
      </w:r>
      <w:r w:rsidR="0054536A" w:rsidRPr="00D14286">
        <w:rPr>
          <w:rFonts w:eastAsia="Calibri"/>
          <w:sz w:val="28"/>
          <w:szCs w:val="28"/>
        </w:rPr>
        <w:t xml:space="preserve"> </w:t>
      </w:r>
      <w:r w:rsidR="00F42CB9" w:rsidRPr="00F42CB9">
        <w:rPr>
          <w:rFonts w:eastAsia="Calibri"/>
          <w:sz w:val="28"/>
          <w:szCs w:val="28"/>
        </w:rPr>
        <w:t>irzaharova@govvrn.ru</w:t>
      </w:r>
      <w:r w:rsidR="00D14286" w:rsidRPr="006C10C2">
        <w:rPr>
          <w:rFonts w:eastAsia="Calibri"/>
        </w:rPr>
        <w:t>.</w:t>
      </w:r>
    </w:p>
    <w:p w:rsidR="0054536A" w:rsidRDefault="00200F9A" w:rsidP="00DE11EE">
      <w:pPr>
        <w:tabs>
          <w:tab w:val="left" w:pos="7938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5A26">
        <w:rPr>
          <w:spacing w:val="-4"/>
          <w:sz w:val="28"/>
          <w:szCs w:val="28"/>
        </w:rPr>
        <w:t>Контактн</w:t>
      </w:r>
      <w:r>
        <w:rPr>
          <w:spacing w:val="-4"/>
          <w:sz w:val="28"/>
          <w:szCs w:val="28"/>
        </w:rPr>
        <w:t>ое</w:t>
      </w:r>
      <w:r w:rsidRPr="003E5A26">
        <w:rPr>
          <w:spacing w:val="-4"/>
          <w:sz w:val="28"/>
          <w:szCs w:val="28"/>
        </w:rPr>
        <w:t xml:space="preserve"> лиц</w:t>
      </w:r>
      <w:r>
        <w:rPr>
          <w:spacing w:val="-4"/>
          <w:sz w:val="28"/>
          <w:szCs w:val="28"/>
        </w:rPr>
        <w:t>о</w:t>
      </w:r>
      <w:r w:rsidRPr="003E5A26">
        <w:rPr>
          <w:spacing w:val="-4"/>
          <w:sz w:val="28"/>
          <w:szCs w:val="28"/>
        </w:rPr>
        <w:t xml:space="preserve">: </w:t>
      </w:r>
      <w:r w:rsidR="00F42CB9">
        <w:rPr>
          <w:spacing w:val="-4"/>
          <w:sz w:val="28"/>
          <w:szCs w:val="28"/>
        </w:rPr>
        <w:t>Захарова Ирина Николаевна</w:t>
      </w:r>
      <w:r w:rsidRPr="003E5A26">
        <w:rPr>
          <w:spacing w:val="-4"/>
          <w:sz w:val="28"/>
          <w:szCs w:val="28"/>
        </w:rPr>
        <w:t xml:space="preserve">, тел. </w:t>
      </w:r>
      <w:r w:rsidRPr="0054536A">
        <w:rPr>
          <w:spacing w:val="-4"/>
          <w:sz w:val="28"/>
          <w:szCs w:val="28"/>
        </w:rPr>
        <w:t>(473) 212-57-</w:t>
      </w:r>
      <w:r w:rsidR="00F42CB9">
        <w:rPr>
          <w:spacing w:val="-4"/>
          <w:sz w:val="28"/>
          <w:szCs w:val="28"/>
        </w:rPr>
        <w:t>37</w:t>
      </w:r>
      <w:r w:rsidR="0054536A">
        <w:rPr>
          <w:spacing w:val="-4"/>
          <w:sz w:val="28"/>
          <w:szCs w:val="28"/>
        </w:rPr>
        <w:t>.</w:t>
      </w:r>
    </w:p>
    <w:p w:rsidR="00D27609" w:rsidRDefault="00D27609" w:rsidP="00DE11EE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D27609" w:rsidRDefault="00D27609" w:rsidP="00DE11EE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  <w:r w:rsidRPr="00457EAA">
        <w:rPr>
          <w:i w:val="0"/>
          <w:iCs w:val="0"/>
          <w:sz w:val="28"/>
          <w:szCs w:val="28"/>
        </w:rPr>
        <w:t xml:space="preserve">Приложение: на </w:t>
      </w:r>
      <w:r w:rsidR="008347DE" w:rsidRPr="00457EAA">
        <w:rPr>
          <w:i w:val="0"/>
          <w:iCs w:val="0"/>
          <w:sz w:val="28"/>
          <w:szCs w:val="28"/>
        </w:rPr>
        <w:t>2</w:t>
      </w:r>
      <w:r w:rsidRPr="00457EAA">
        <w:rPr>
          <w:i w:val="0"/>
          <w:iCs w:val="0"/>
          <w:sz w:val="28"/>
          <w:szCs w:val="28"/>
        </w:rPr>
        <w:t xml:space="preserve"> л. в 1 экз.</w:t>
      </w:r>
    </w:p>
    <w:p w:rsidR="00455781" w:rsidRDefault="00455781" w:rsidP="00D27609">
      <w:pPr>
        <w:spacing w:line="360" w:lineRule="auto"/>
        <w:jc w:val="both"/>
        <w:rPr>
          <w:sz w:val="28"/>
          <w:szCs w:val="28"/>
        </w:rPr>
      </w:pPr>
    </w:p>
    <w:p w:rsidR="00455781" w:rsidRDefault="00455781" w:rsidP="00D27609">
      <w:pPr>
        <w:spacing w:line="360" w:lineRule="auto"/>
        <w:jc w:val="both"/>
        <w:rPr>
          <w:sz w:val="28"/>
          <w:szCs w:val="28"/>
        </w:rPr>
      </w:pPr>
    </w:p>
    <w:p w:rsidR="00D508C2" w:rsidRDefault="00DC2A60" w:rsidP="00D50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D508C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508C2">
        <w:rPr>
          <w:sz w:val="28"/>
          <w:szCs w:val="28"/>
        </w:rPr>
        <w:t xml:space="preserve"> управления                            </w:t>
      </w:r>
      <w:r w:rsidR="00D508C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</w:t>
      </w:r>
      <w:proofErr w:type="spellStart"/>
      <w:r w:rsidR="00D508C2">
        <w:rPr>
          <w:sz w:val="28"/>
          <w:szCs w:val="28"/>
        </w:rPr>
        <w:t>Е.Н</w:t>
      </w:r>
      <w:proofErr w:type="spellEnd"/>
      <w:r w:rsidR="00D508C2">
        <w:rPr>
          <w:sz w:val="28"/>
          <w:szCs w:val="28"/>
        </w:rPr>
        <w:t xml:space="preserve">. Гончаров </w:t>
      </w:r>
    </w:p>
    <w:p w:rsidR="00D27609" w:rsidRDefault="00D27609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EF0087" w:rsidRDefault="00EF0087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0B0EB2" w:rsidRDefault="000B0EB2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EF0087" w:rsidRDefault="00EF0087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C4074A" w:rsidRDefault="00C4074A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C4074A" w:rsidRDefault="00C4074A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C4074A" w:rsidRDefault="00C4074A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DE11EE" w:rsidRDefault="00DE11EE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DE11EE" w:rsidRDefault="00DE11EE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DE11EE" w:rsidRDefault="00DE11EE" w:rsidP="00D27609">
      <w:pPr>
        <w:pStyle w:val="af"/>
        <w:tabs>
          <w:tab w:val="left" w:pos="4859"/>
          <w:tab w:val="right" w:pos="6521"/>
        </w:tabs>
        <w:spacing w:before="0" w:line="360" w:lineRule="auto"/>
        <w:ind w:firstLine="709"/>
        <w:jc w:val="both"/>
        <w:rPr>
          <w:i w:val="0"/>
          <w:iCs w:val="0"/>
          <w:sz w:val="28"/>
          <w:szCs w:val="28"/>
        </w:rPr>
      </w:pPr>
    </w:p>
    <w:p w:rsidR="006C10C2" w:rsidRDefault="006C10C2" w:rsidP="00200F9A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4A320F" w:rsidRDefault="004A320F" w:rsidP="00200F9A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D27609" w:rsidRDefault="005A25D5" w:rsidP="00D27609">
      <w:pPr>
        <w:jc w:val="both"/>
        <w:rPr>
          <w:sz w:val="20"/>
          <w:szCs w:val="28"/>
        </w:rPr>
      </w:pPr>
      <w:r>
        <w:rPr>
          <w:sz w:val="20"/>
          <w:szCs w:val="28"/>
        </w:rPr>
        <w:t>Захарова</w:t>
      </w:r>
    </w:p>
    <w:p w:rsidR="00D27609" w:rsidRDefault="00D27609" w:rsidP="00D27609">
      <w:pPr>
        <w:jc w:val="both"/>
        <w:rPr>
          <w:sz w:val="20"/>
          <w:szCs w:val="28"/>
        </w:rPr>
      </w:pPr>
      <w:r>
        <w:rPr>
          <w:sz w:val="20"/>
          <w:szCs w:val="28"/>
        </w:rPr>
        <w:t>212-57-</w:t>
      </w:r>
      <w:r w:rsidR="005A25D5">
        <w:rPr>
          <w:sz w:val="20"/>
          <w:szCs w:val="28"/>
        </w:rPr>
        <w:t>37</w:t>
      </w:r>
    </w:p>
    <w:p w:rsidR="00755234" w:rsidRDefault="006C10C2" w:rsidP="005A25D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70722">
        <w:rPr>
          <w:sz w:val="28"/>
          <w:szCs w:val="28"/>
        </w:rPr>
        <w:lastRenderedPageBreak/>
        <w:t xml:space="preserve">Приложение </w:t>
      </w:r>
      <w:r w:rsidR="00903ED0">
        <w:rPr>
          <w:sz w:val="28"/>
          <w:szCs w:val="28"/>
        </w:rPr>
        <w:t>1</w:t>
      </w:r>
    </w:p>
    <w:p w:rsidR="00451F72" w:rsidRPr="00451F72" w:rsidRDefault="00451F72" w:rsidP="00451F72">
      <w:pPr>
        <w:spacing w:line="360" w:lineRule="auto"/>
        <w:ind w:firstLine="851"/>
        <w:jc w:val="center"/>
        <w:rPr>
          <w:sz w:val="8"/>
          <w:szCs w:val="28"/>
        </w:rPr>
      </w:pPr>
    </w:p>
    <w:p w:rsidR="00451F72" w:rsidRDefault="00451F72" w:rsidP="006C10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451F72">
        <w:t xml:space="preserve"> </w:t>
      </w:r>
      <w:r w:rsidRPr="00451F72">
        <w:rPr>
          <w:sz w:val="28"/>
          <w:szCs w:val="28"/>
        </w:rPr>
        <w:t>мастер-класс</w:t>
      </w:r>
      <w:r>
        <w:rPr>
          <w:sz w:val="28"/>
          <w:szCs w:val="28"/>
        </w:rPr>
        <w:t>а</w:t>
      </w:r>
      <w:r w:rsidRPr="00451F72">
        <w:rPr>
          <w:sz w:val="28"/>
          <w:szCs w:val="28"/>
        </w:rPr>
        <w:t xml:space="preserve"> «Я - поставщик Воронежской области»</w:t>
      </w:r>
    </w:p>
    <w:p w:rsidR="00451F72" w:rsidRPr="00451F72" w:rsidRDefault="00451F72" w:rsidP="00451F72">
      <w:pPr>
        <w:spacing w:line="360" w:lineRule="auto"/>
        <w:ind w:firstLine="851"/>
        <w:jc w:val="center"/>
        <w:rPr>
          <w:sz w:val="10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64"/>
        <w:gridCol w:w="5528"/>
        <w:gridCol w:w="2268"/>
      </w:tblGrid>
      <w:tr w:rsidR="004F0A2E" w:rsidTr="004F0A2E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E" w:rsidRDefault="004F0A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E" w:rsidRDefault="004F0A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E" w:rsidRDefault="004F0A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рассматриваемого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E" w:rsidRDefault="004F0A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и время проведения</w:t>
            </w:r>
          </w:p>
        </w:tc>
      </w:tr>
      <w:tr w:rsidR="004F0A2E" w:rsidTr="004F0A2E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E" w:rsidRDefault="004F0A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E" w:rsidRDefault="004F0A2E" w:rsidP="005A25D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5A25D5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>:00 – 1</w:t>
            </w:r>
            <w:r w:rsidR="005A25D5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  <w:r w:rsidR="005A25D5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E" w:rsidRDefault="004F0A2E" w:rsidP="00F33A64">
            <w:pPr>
              <w:spacing w:after="12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Особенности участия поставщиков, подрядчиков, исполнителей в закупках для нужд государственных, муниципальных заказчиков и отдельных видов юридических лиц</w:t>
            </w:r>
          </w:p>
          <w:p w:rsidR="004F0A2E" w:rsidRDefault="004F0A2E">
            <w:pPr>
              <w:spacing w:after="6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Теоретические и практические основы функционирования системы 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>государственных</w:t>
            </w:r>
            <w:proofErr w:type="gram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и корпоративных закупок.</w:t>
            </w:r>
          </w:p>
          <w:p w:rsidR="004F0A2E" w:rsidRDefault="004F0A2E">
            <w:pPr>
              <w:spacing w:after="6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Преференции для субъектов малого предпринимательства в закупках для государственных </w:t>
            </w:r>
            <w:r w:rsidR="00F33A64">
              <w:rPr>
                <w:i/>
                <w:color w:val="000000"/>
                <w:sz w:val="28"/>
                <w:szCs w:val="28"/>
                <w:lang w:eastAsia="en-US"/>
              </w:rPr>
              <w:t xml:space="preserve">и муниципальных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нужд.</w:t>
            </w:r>
          </w:p>
          <w:p w:rsidR="004F0A2E" w:rsidRDefault="004F0A2E">
            <w:pPr>
              <w:spacing w:after="6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Поиск закупок в Единой информационной системе, Витрине закупок Воронежской области.</w:t>
            </w:r>
          </w:p>
          <w:p w:rsidR="004F0A2E" w:rsidRDefault="004F0A2E">
            <w:pPr>
              <w:spacing w:after="6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Особенности участия в корпоративных закупках. </w:t>
            </w:r>
          </w:p>
          <w:p w:rsidR="004F0A2E" w:rsidRDefault="004F0A2E">
            <w:pPr>
              <w:spacing w:after="6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Участие в малых закупках.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2E" w:rsidRDefault="004F0A2E" w:rsidP="005A25D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(</w:t>
            </w:r>
            <w:r w:rsidR="005A25D5">
              <w:rPr>
                <w:b/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5A25D5">
              <w:rPr>
                <w:b/>
                <w:color w:val="000000"/>
                <w:sz w:val="28"/>
                <w:szCs w:val="28"/>
                <w:lang w:eastAsia="en-US"/>
              </w:rPr>
              <w:t>03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.201</w:t>
            </w:r>
            <w:r w:rsidR="005A25D5">
              <w:rPr>
                <w:b/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5A25D5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, 1</w:t>
            </w:r>
            <w:r w:rsidR="005A25D5">
              <w:rPr>
                <w:b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:00 – 1</w:t>
            </w:r>
            <w:r w:rsidR="005A25D5">
              <w:rPr>
                <w:b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:00)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Место проведения: </w:t>
            </w:r>
            <w:r w:rsidR="005A25D5"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г. Воронеж, </w:t>
            </w:r>
            <w:r w:rsidR="005A25D5" w:rsidRPr="005A25D5">
              <w:rPr>
                <w:color w:val="000000"/>
                <w:sz w:val="28"/>
                <w:szCs w:val="28"/>
                <w:lang w:eastAsia="en-US"/>
              </w:rPr>
              <w:t xml:space="preserve">пр. Революции, 38 </w:t>
            </w:r>
            <w:r w:rsidR="005A25D5" w:rsidRPr="005A25D5">
              <w:rPr>
                <w:color w:val="000000"/>
                <w:spacing w:val="-4"/>
                <w:sz w:val="28"/>
                <w:szCs w:val="28"/>
                <w:lang w:eastAsia="en-US"/>
              </w:rPr>
              <w:t>(</w:t>
            </w:r>
            <w:r w:rsidR="005A25D5" w:rsidRPr="005A25D5">
              <w:rPr>
                <w:color w:val="000000"/>
                <w:spacing w:val="-4"/>
                <w:sz w:val="28"/>
                <w:szCs w:val="28"/>
                <w:lang w:eastAsia="en-US"/>
              </w:rPr>
              <w:t>отель Марриотт</w:t>
            </w:r>
            <w:r w:rsidR="005A25D5" w:rsidRPr="005A25D5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), </w:t>
            </w:r>
            <w:r w:rsidR="005A25D5" w:rsidRPr="005A25D5">
              <w:rPr>
                <w:color w:val="000000"/>
                <w:spacing w:val="-4"/>
                <w:sz w:val="28"/>
                <w:szCs w:val="28"/>
                <w:lang w:eastAsia="en-US"/>
              </w:rPr>
              <w:br/>
            </w:r>
            <w:r w:rsidR="005A25D5" w:rsidRPr="005A25D5">
              <w:rPr>
                <w:color w:val="000000"/>
                <w:sz w:val="28"/>
                <w:szCs w:val="28"/>
                <w:lang w:eastAsia="en-US"/>
              </w:rPr>
              <w:t xml:space="preserve">8 этаж, </w:t>
            </w:r>
            <w:r w:rsidR="005A25D5">
              <w:rPr>
                <w:color w:val="000000"/>
                <w:sz w:val="28"/>
                <w:szCs w:val="28"/>
                <w:lang w:eastAsia="en-US"/>
              </w:rPr>
              <w:br/>
            </w:r>
            <w:r w:rsidR="005A25D5" w:rsidRPr="005A25D5">
              <w:rPr>
                <w:color w:val="000000"/>
                <w:sz w:val="28"/>
                <w:szCs w:val="28"/>
                <w:lang w:eastAsia="en-US"/>
              </w:rPr>
              <w:t>зал Алмаз-2</w:t>
            </w:r>
          </w:p>
        </w:tc>
      </w:tr>
      <w:tr w:rsidR="004F0A2E" w:rsidTr="004F0A2E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E" w:rsidRDefault="004F0A2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E" w:rsidRDefault="004F0A2E" w:rsidP="005A25D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5A25D5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  <w:r w:rsidR="005A25D5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0 – 1</w:t>
            </w:r>
            <w:r w:rsidR="005A25D5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E" w:rsidRDefault="004F0A2E" w:rsidP="00F33A64">
            <w:pPr>
              <w:spacing w:after="12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Практикум: «Участие в аукционе в электронной форме»</w:t>
            </w:r>
          </w:p>
          <w:p w:rsidR="004F0A2E" w:rsidRDefault="004F0A2E">
            <w:pPr>
              <w:spacing w:after="6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Получение электронно-цифровой подписи </w:t>
            </w:r>
          </w:p>
          <w:p w:rsidR="004F0A2E" w:rsidRDefault="004F0A2E">
            <w:pPr>
              <w:spacing w:after="6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Аккредитация на электронных торговых площадках </w:t>
            </w:r>
          </w:p>
          <w:p w:rsidR="004F0A2E" w:rsidRDefault="004F0A2E">
            <w:pPr>
              <w:spacing w:after="6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Интерфейс электронной торговой площадки РТС-тендер</w:t>
            </w:r>
          </w:p>
          <w:p w:rsidR="004F0A2E" w:rsidRDefault="004F0A2E">
            <w:pPr>
              <w:spacing w:after="6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Подача заявки на участие в аукционе в электронной форме</w:t>
            </w:r>
          </w:p>
          <w:p w:rsidR="004F0A2E" w:rsidRDefault="004F0A2E">
            <w:pPr>
              <w:spacing w:after="6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Подача ценовых предложений</w:t>
            </w:r>
          </w:p>
          <w:p w:rsidR="004F0A2E" w:rsidRDefault="004F0A2E">
            <w:pPr>
              <w:spacing w:after="6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Подписание контракта на электронной торговой площадке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2E" w:rsidRDefault="004F0A2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03ED0" w:rsidRDefault="00903ED0" w:rsidP="0038291E">
      <w:pPr>
        <w:spacing w:line="360" w:lineRule="auto"/>
        <w:jc w:val="both"/>
        <w:rPr>
          <w:sz w:val="28"/>
          <w:szCs w:val="28"/>
        </w:rPr>
      </w:pPr>
    </w:p>
    <w:p w:rsidR="002B4103" w:rsidRDefault="002B4103" w:rsidP="004F0A2E">
      <w:pPr>
        <w:tabs>
          <w:tab w:val="left" w:pos="7938"/>
        </w:tabs>
        <w:spacing w:line="360" w:lineRule="auto"/>
        <w:rPr>
          <w:sz w:val="28"/>
          <w:szCs w:val="28"/>
        </w:rPr>
      </w:pPr>
    </w:p>
    <w:p w:rsidR="00903ED0" w:rsidRPr="0054536A" w:rsidRDefault="00903ED0" w:rsidP="00903ED0">
      <w:pPr>
        <w:tabs>
          <w:tab w:val="left" w:pos="7938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03ED0" w:rsidRDefault="00903ED0" w:rsidP="00903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CB9" w:rsidRDefault="00903ED0" w:rsidP="00F42C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</w:t>
      </w:r>
      <w:r w:rsidR="00457EAA">
        <w:rPr>
          <w:sz w:val="28"/>
          <w:szCs w:val="28"/>
        </w:rPr>
        <w:t xml:space="preserve">ормация об участниках </w:t>
      </w:r>
      <w:r w:rsidR="00F42CB9" w:rsidRPr="00451F72">
        <w:rPr>
          <w:sz w:val="28"/>
          <w:szCs w:val="28"/>
        </w:rPr>
        <w:t>мастер-класс</w:t>
      </w:r>
      <w:r w:rsidR="00F42CB9">
        <w:rPr>
          <w:sz w:val="28"/>
          <w:szCs w:val="28"/>
        </w:rPr>
        <w:t>а</w:t>
      </w:r>
      <w:r w:rsidR="00F42CB9" w:rsidRPr="00451F72">
        <w:rPr>
          <w:sz w:val="28"/>
          <w:szCs w:val="28"/>
        </w:rPr>
        <w:t xml:space="preserve"> </w:t>
      </w:r>
    </w:p>
    <w:p w:rsidR="00457EAA" w:rsidRDefault="00F42CB9" w:rsidP="00F42CB9">
      <w:pPr>
        <w:spacing w:line="360" w:lineRule="auto"/>
        <w:jc w:val="center"/>
        <w:rPr>
          <w:sz w:val="28"/>
          <w:szCs w:val="28"/>
        </w:rPr>
      </w:pPr>
      <w:r w:rsidRPr="00451F72">
        <w:rPr>
          <w:sz w:val="28"/>
          <w:szCs w:val="28"/>
        </w:rPr>
        <w:t>«Я - поставщик Воронежской области»</w:t>
      </w:r>
      <w:r>
        <w:rPr>
          <w:sz w:val="28"/>
          <w:szCs w:val="28"/>
        </w:rPr>
        <w:t xml:space="preserve"> 15</w:t>
      </w:r>
      <w:r w:rsidR="00903ED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03ED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57EAA">
        <w:rPr>
          <w:sz w:val="28"/>
          <w:szCs w:val="28"/>
        </w:rPr>
        <w:t xml:space="preserve"> г.  </w:t>
      </w:r>
    </w:p>
    <w:p w:rsidR="00903ED0" w:rsidRPr="00457EAA" w:rsidRDefault="00457EAA" w:rsidP="00903E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7EAA">
        <w:rPr>
          <w:b/>
          <w:sz w:val="28"/>
          <w:szCs w:val="28"/>
        </w:rPr>
        <w:t xml:space="preserve">(заполнить </w:t>
      </w:r>
      <w:r w:rsidR="006D2604">
        <w:rPr>
          <w:b/>
          <w:sz w:val="28"/>
          <w:szCs w:val="28"/>
        </w:rPr>
        <w:t xml:space="preserve">и отправить </w:t>
      </w:r>
      <w:r w:rsidR="00CF4FBE">
        <w:rPr>
          <w:b/>
          <w:sz w:val="28"/>
          <w:szCs w:val="28"/>
        </w:rPr>
        <w:t>на почту</w:t>
      </w:r>
      <w:r w:rsidR="00F42CB9">
        <w:rPr>
          <w:b/>
          <w:sz w:val="28"/>
          <w:szCs w:val="28"/>
        </w:rPr>
        <w:t>:</w:t>
      </w:r>
      <w:r w:rsidR="00CF4FBE">
        <w:rPr>
          <w:b/>
          <w:sz w:val="28"/>
          <w:szCs w:val="28"/>
        </w:rPr>
        <w:t xml:space="preserve"> </w:t>
      </w:r>
      <w:r w:rsidR="00F42CB9">
        <w:rPr>
          <w:rFonts w:eastAsia="Calibri"/>
          <w:b/>
          <w:sz w:val="28"/>
          <w:szCs w:val="28"/>
        </w:rPr>
        <w:t>irzaharova@govvrn.ru</w:t>
      </w:r>
      <w:r w:rsidR="00F33A64">
        <w:rPr>
          <w:b/>
          <w:sz w:val="28"/>
          <w:szCs w:val="28"/>
        </w:rPr>
        <w:t>)</w:t>
      </w:r>
    </w:p>
    <w:p w:rsidR="00903ED0" w:rsidRDefault="00903ED0" w:rsidP="00903E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37"/>
        <w:gridCol w:w="1609"/>
        <w:gridCol w:w="1748"/>
        <w:gridCol w:w="1608"/>
        <w:gridCol w:w="2306"/>
      </w:tblGrid>
      <w:tr w:rsidR="00903ED0" w:rsidRPr="00EC6EF6" w:rsidTr="00B93D07">
        <w:tc>
          <w:tcPr>
            <w:tcW w:w="278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903ED0" w:rsidRPr="00EC6EF6" w:rsidRDefault="00903ED0" w:rsidP="00CF4FBE">
            <w:pPr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03ED0" w:rsidRDefault="00903ED0" w:rsidP="00B93D07">
            <w:pPr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  <w:r>
              <w:t xml:space="preserve"> специалиста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  <w:r>
              <w:t>Должность специалиста</w:t>
            </w:r>
          </w:p>
        </w:tc>
        <w:tc>
          <w:tcPr>
            <w:tcW w:w="872" w:type="pct"/>
            <w:vAlign w:val="center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  <w:r>
              <w:t>Контактный номер телефона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  <w:r>
              <w:t xml:space="preserve">Адрес электронной почты слушателя </w:t>
            </w:r>
            <w:r w:rsidRPr="00F33A64">
              <w:rPr>
                <w:b/>
              </w:rPr>
              <w:t>(ОБЯЗАТЕЛЬНО!)</w:t>
            </w:r>
          </w:p>
        </w:tc>
      </w:tr>
      <w:tr w:rsidR="00903ED0" w:rsidRPr="00EC6EF6" w:rsidTr="00B93D07">
        <w:tc>
          <w:tcPr>
            <w:tcW w:w="278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pct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</w:tr>
      <w:tr w:rsidR="00903ED0" w:rsidRPr="00EC6EF6" w:rsidTr="00B93D07">
        <w:tc>
          <w:tcPr>
            <w:tcW w:w="278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8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pct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pct"/>
            <w:shd w:val="clear" w:color="auto" w:fill="auto"/>
          </w:tcPr>
          <w:p w:rsidR="00903ED0" w:rsidRPr="00EC6EF6" w:rsidRDefault="00903ED0" w:rsidP="00B93D0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03ED0" w:rsidRPr="00797C88" w:rsidRDefault="00903ED0" w:rsidP="00903ED0">
      <w:pPr>
        <w:spacing w:line="360" w:lineRule="auto"/>
        <w:jc w:val="both"/>
        <w:rPr>
          <w:sz w:val="28"/>
          <w:szCs w:val="28"/>
        </w:rPr>
      </w:pPr>
    </w:p>
    <w:p w:rsidR="00903ED0" w:rsidRPr="00CA58AD" w:rsidRDefault="00903ED0" w:rsidP="0038291E">
      <w:pPr>
        <w:spacing w:line="360" w:lineRule="auto"/>
        <w:jc w:val="both"/>
        <w:rPr>
          <w:sz w:val="28"/>
          <w:szCs w:val="28"/>
        </w:rPr>
      </w:pPr>
    </w:p>
    <w:p w:rsidR="003F074A" w:rsidRDefault="003F074A" w:rsidP="00B87872">
      <w:pPr>
        <w:jc w:val="both"/>
        <w:rPr>
          <w:sz w:val="20"/>
          <w:szCs w:val="28"/>
        </w:rPr>
      </w:pPr>
    </w:p>
    <w:p w:rsidR="00755234" w:rsidRDefault="00755234" w:rsidP="00B87872">
      <w:pPr>
        <w:jc w:val="both"/>
        <w:rPr>
          <w:sz w:val="20"/>
          <w:szCs w:val="28"/>
        </w:rPr>
      </w:pPr>
    </w:p>
    <w:p w:rsidR="00755234" w:rsidRDefault="00755234" w:rsidP="00B87872">
      <w:pPr>
        <w:jc w:val="both"/>
        <w:rPr>
          <w:sz w:val="20"/>
          <w:szCs w:val="28"/>
        </w:rPr>
      </w:pPr>
    </w:p>
    <w:p w:rsidR="00755234" w:rsidRDefault="00755234" w:rsidP="00B87872">
      <w:pPr>
        <w:jc w:val="both"/>
        <w:rPr>
          <w:sz w:val="20"/>
          <w:szCs w:val="28"/>
        </w:rPr>
      </w:pPr>
    </w:p>
    <w:p w:rsidR="00755234" w:rsidRDefault="00755234" w:rsidP="00B87872">
      <w:pPr>
        <w:jc w:val="both"/>
        <w:rPr>
          <w:sz w:val="20"/>
          <w:szCs w:val="28"/>
        </w:rPr>
      </w:pPr>
    </w:p>
    <w:p w:rsidR="003E5A26" w:rsidRDefault="003E5A26" w:rsidP="00B87872">
      <w:pPr>
        <w:jc w:val="both"/>
        <w:rPr>
          <w:sz w:val="20"/>
          <w:szCs w:val="28"/>
        </w:rPr>
      </w:pPr>
    </w:p>
    <w:p w:rsidR="003E5A26" w:rsidRDefault="003E5A26" w:rsidP="00B87872">
      <w:pPr>
        <w:jc w:val="both"/>
        <w:rPr>
          <w:sz w:val="20"/>
          <w:szCs w:val="28"/>
        </w:rPr>
      </w:pPr>
    </w:p>
    <w:sectPr w:rsidR="003E5A26" w:rsidSect="00755234">
      <w:pgSz w:w="11906" w:h="16838" w:code="9"/>
      <w:pgMar w:top="851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10" w:rsidRDefault="00D61C10" w:rsidP="00C660F0">
      <w:r>
        <w:separator/>
      </w:r>
    </w:p>
  </w:endnote>
  <w:endnote w:type="continuationSeparator" w:id="0">
    <w:p w:rsidR="00D61C10" w:rsidRDefault="00D61C10" w:rsidP="00C6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10" w:rsidRDefault="00D61C10" w:rsidP="00C660F0">
      <w:r>
        <w:separator/>
      </w:r>
    </w:p>
  </w:footnote>
  <w:footnote w:type="continuationSeparator" w:id="0">
    <w:p w:rsidR="00D61C10" w:rsidRDefault="00D61C10" w:rsidP="00C6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8DD"/>
    <w:multiLevelType w:val="hybridMultilevel"/>
    <w:tmpl w:val="124A03BE"/>
    <w:lvl w:ilvl="0" w:tplc="C5747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A664E0"/>
    <w:multiLevelType w:val="hybridMultilevel"/>
    <w:tmpl w:val="78B66110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>
    <w:nsid w:val="3BA322C4"/>
    <w:multiLevelType w:val="hybridMultilevel"/>
    <w:tmpl w:val="00E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7FE"/>
    <w:multiLevelType w:val="hybridMultilevel"/>
    <w:tmpl w:val="1E12062C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9"/>
    <w:rsid w:val="0001347A"/>
    <w:rsid w:val="00013711"/>
    <w:rsid w:val="00014978"/>
    <w:rsid w:val="000276CA"/>
    <w:rsid w:val="00031016"/>
    <w:rsid w:val="000316AC"/>
    <w:rsid w:val="00031A35"/>
    <w:rsid w:val="00035D59"/>
    <w:rsid w:val="0003755F"/>
    <w:rsid w:val="00037DBD"/>
    <w:rsid w:val="000424AA"/>
    <w:rsid w:val="00042778"/>
    <w:rsid w:val="00045707"/>
    <w:rsid w:val="00052795"/>
    <w:rsid w:val="000567E4"/>
    <w:rsid w:val="000573C2"/>
    <w:rsid w:val="00060772"/>
    <w:rsid w:val="00061A5A"/>
    <w:rsid w:val="00064905"/>
    <w:rsid w:val="00066CF7"/>
    <w:rsid w:val="00067368"/>
    <w:rsid w:val="00073735"/>
    <w:rsid w:val="00081D29"/>
    <w:rsid w:val="0008345D"/>
    <w:rsid w:val="000863C4"/>
    <w:rsid w:val="00086F8B"/>
    <w:rsid w:val="00090153"/>
    <w:rsid w:val="00090F66"/>
    <w:rsid w:val="000922EB"/>
    <w:rsid w:val="0009760A"/>
    <w:rsid w:val="000976F1"/>
    <w:rsid w:val="000B0014"/>
    <w:rsid w:val="000B0EB2"/>
    <w:rsid w:val="000B6A60"/>
    <w:rsid w:val="000C07B9"/>
    <w:rsid w:val="000C3065"/>
    <w:rsid w:val="000C77F0"/>
    <w:rsid w:val="000D13C6"/>
    <w:rsid w:val="000D1EC9"/>
    <w:rsid w:val="000D208B"/>
    <w:rsid w:val="000D39B6"/>
    <w:rsid w:val="000D527B"/>
    <w:rsid w:val="000E09D9"/>
    <w:rsid w:val="000F05E9"/>
    <w:rsid w:val="000F10C8"/>
    <w:rsid w:val="000F5180"/>
    <w:rsid w:val="001003DF"/>
    <w:rsid w:val="0010582C"/>
    <w:rsid w:val="00105869"/>
    <w:rsid w:val="00105ED2"/>
    <w:rsid w:val="001130BB"/>
    <w:rsid w:val="00114502"/>
    <w:rsid w:val="00116397"/>
    <w:rsid w:val="00116DE6"/>
    <w:rsid w:val="001217DD"/>
    <w:rsid w:val="00132F5F"/>
    <w:rsid w:val="00133DA7"/>
    <w:rsid w:val="00134D54"/>
    <w:rsid w:val="00141296"/>
    <w:rsid w:val="00142A02"/>
    <w:rsid w:val="0014302B"/>
    <w:rsid w:val="001442E8"/>
    <w:rsid w:val="0014449E"/>
    <w:rsid w:val="001452D6"/>
    <w:rsid w:val="001469A6"/>
    <w:rsid w:val="001500D3"/>
    <w:rsid w:val="001524EC"/>
    <w:rsid w:val="00153364"/>
    <w:rsid w:val="00155F64"/>
    <w:rsid w:val="00160846"/>
    <w:rsid w:val="0016104B"/>
    <w:rsid w:val="001627E6"/>
    <w:rsid w:val="00164FBD"/>
    <w:rsid w:val="00165F88"/>
    <w:rsid w:val="00167355"/>
    <w:rsid w:val="0017658D"/>
    <w:rsid w:val="0018574A"/>
    <w:rsid w:val="00190709"/>
    <w:rsid w:val="00192F35"/>
    <w:rsid w:val="001A1DAA"/>
    <w:rsid w:val="001B569F"/>
    <w:rsid w:val="001C3708"/>
    <w:rsid w:val="001C4E02"/>
    <w:rsid w:val="001D0F55"/>
    <w:rsid w:val="001D32FF"/>
    <w:rsid w:val="001D5380"/>
    <w:rsid w:val="001D7E37"/>
    <w:rsid w:val="001E7914"/>
    <w:rsid w:val="001E7EA1"/>
    <w:rsid w:val="00200D27"/>
    <w:rsid w:val="00200F9A"/>
    <w:rsid w:val="00203A28"/>
    <w:rsid w:val="00204658"/>
    <w:rsid w:val="00206347"/>
    <w:rsid w:val="002069C6"/>
    <w:rsid w:val="00212B23"/>
    <w:rsid w:val="00216EA1"/>
    <w:rsid w:val="00217686"/>
    <w:rsid w:val="00220CB6"/>
    <w:rsid w:val="00221E4E"/>
    <w:rsid w:val="00222B40"/>
    <w:rsid w:val="00223230"/>
    <w:rsid w:val="00224E30"/>
    <w:rsid w:val="00226776"/>
    <w:rsid w:val="002279EE"/>
    <w:rsid w:val="00237064"/>
    <w:rsid w:val="00242B79"/>
    <w:rsid w:val="002442AF"/>
    <w:rsid w:val="002456BC"/>
    <w:rsid w:val="002460B3"/>
    <w:rsid w:val="00247D9E"/>
    <w:rsid w:val="00250203"/>
    <w:rsid w:val="00251497"/>
    <w:rsid w:val="0026491D"/>
    <w:rsid w:val="00266A7B"/>
    <w:rsid w:val="00266BE7"/>
    <w:rsid w:val="002701B6"/>
    <w:rsid w:val="00272BB9"/>
    <w:rsid w:val="0029634B"/>
    <w:rsid w:val="002A4790"/>
    <w:rsid w:val="002A5F3C"/>
    <w:rsid w:val="002A75ED"/>
    <w:rsid w:val="002A7994"/>
    <w:rsid w:val="002B1DDF"/>
    <w:rsid w:val="002B1FC0"/>
    <w:rsid w:val="002B38DC"/>
    <w:rsid w:val="002B4103"/>
    <w:rsid w:val="002B5AD2"/>
    <w:rsid w:val="002D3186"/>
    <w:rsid w:val="002D46D5"/>
    <w:rsid w:val="002D4B4B"/>
    <w:rsid w:val="002E0086"/>
    <w:rsid w:val="002E065B"/>
    <w:rsid w:val="002E117C"/>
    <w:rsid w:val="002E12BE"/>
    <w:rsid w:val="002E5D38"/>
    <w:rsid w:val="002E6974"/>
    <w:rsid w:val="002E7213"/>
    <w:rsid w:val="002F3695"/>
    <w:rsid w:val="002F5B56"/>
    <w:rsid w:val="00311B73"/>
    <w:rsid w:val="00312F47"/>
    <w:rsid w:val="003155F2"/>
    <w:rsid w:val="003237AB"/>
    <w:rsid w:val="003259A6"/>
    <w:rsid w:val="00327FD4"/>
    <w:rsid w:val="003303A0"/>
    <w:rsid w:val="003331B8"/>
    <w:rsid w:val="0033343C"/>
    <w:rsid w:val="003355E6"/>
    <w:rsid w:val="003427F8"/>
    <w:rsid w:val="00351E23"/>
    <w:rsid w:val="00353A41"/>
    <w:rsid w:val="00354F8A"/>
    <w:rsid w:val="00355414"/>
    <w:rsid w:val="00357E8C"/>
    <w:rsid w:val="00366E37"/>
    <w:rsid w:val="00372B70"/>
    <w:rsid w:val="00375B8E"/>
    <w:rsid w:val="00376DDC"/>
    <w:rsid w:val="0038291E"/>
    <w:rsid w:val="00387174"/>
    <w:rsid w:val="0039217D"/>
    <w:rsid w:val="003925F2"/>
    <w:rsid w:val="00392A9E"/>
    <w:rsid w:val="00393944"/>
    <w:rsid w:val="00394F1B"/>
    <w:rsid w:val="0039518B"/>
    <w:rsid w:val="0039701D"/>
    <w:rsid w:val="003A087B"/>
    <w:rsid w:val="003A310C"/>
    <w:rsid w:val="003A54A2"/>
    <w:rsid w:val="003B1D6D"/>
    <w:rsid w:val="003B4D84"/>
    <w:rsid w:val="003B5C7B"/>
    <w:rsid w:val="003B795B"/>
    <w:rsid w:val="003B7E9E"/>
    <w:rsid w:val="003C0446"/>
    <w:rsid w:val="003C4B86"/>
    <w:rsid w:val="003D4BCF"/>
    <w:rsid w:val="003D4BE9"/>
    <w:rsid w:val="003D60AA"/>
    <w:rsid w:val="003E21B2"/>
    <w:rsid w:val="003E3796"/>
    <w:rsid w:val="003E3A57"/>
    <w:rsid w:val="003E5A26"/>
    <w:rsid w:val="003E6D56"/>
    <w:rsid w:val="003F074A"/>
    <w:rsid w:val="003F1539"/>
    <w:rsid w:val="003F1E89"/>
    <w:rsid w:val="003F3975"/>
    <w:rsid w:val="00401521"/>
    <w:rsid w:val="00405980"/>
    <w:rsid w:val="0041157D"/>
    <w:rsid w:val="00415F3D"/>
    <w:rsid w:val="004201B5"/>
    <w:rsid w:val="00420C94"/>
    <w:rsid w:val="00422835"/>
    <w:rsid w:val="00431170"/>
    <w:rsid w:val="004351B0"/>
    <w:rsid w:val="00437DFB"/>
    <w:rsid w:val="004415DB"/>
    <w:rsid w:val="00451F72"/>
    <w:rsid w:val="004545D8"/>
    <w:rsid w:val="00454BD9"/>
    <w:rsid w:val="00455781"/>
    <w:rsid w:val="004572D0"/>
    <w:rsid w:val="00457EAA"/>
    <w:rsid w:val="004601DC"/>
    <w:rsid w:val="00460B60"/>
    <w:rsid w:val="004614AC"/>
    <w:rsid w:val="00462EFA"/>
    <w:rsid w:val="00464634"/>
    <w:rsid w:val="00465BBB"/>
    <w:rsid w:val="00466208"/>
    <w:rsid w:val="00471857"/>
    <w:rsid w:val="0047650E"/>
    <w:rsid w:val="00483553"/>
    <w:rsid w:val="0048372E"/>
    <w:rsid w:val="00490FCE"/>
    <w:rsid w:val="004933FB"/>
    <w:rsid w:val="00495F15"/>
    <w:rsid w:val="004A320F"/>
    <w:rsid w:val="004A61FA"/>
    <w:rsid w:val="004A6FC6"/>
    <w:rsid w:val="004B5C4D"/>
    <w:rsid w:val="004C2360"/>
    <w:rsid w:val="004C4955"/>
    <w:rsid w:val="004E0258"/>
    <w:rsid w:val="004E1152"/>
    <w:rsid w:val="004E6998"/>
    <w:rsid w:val="004E7117"/>
    <w:rsid w:val="004F0A2E"/>
    <w:rsid w:val="004F273A"/>
    <w:rsid w:val="004F294B"/>
    <w:rsid w:val="004F53DF"/>
    <w:rsid w:val="004F73A1"/>
    <w:rsid w:val="0050298D"/>
    <w:rsid w:val="00503BC1"/>
    <w:rsid w:val="00504AC1"/>
    <w:rsid w:val="005065DE"/>
    <w:rsid w:val="0051444A"/>
    <w:rsid w:val="005223E6"/>
    <w:rsid w:val="00523982"/>
    <w:rsid w:val="005247DB"/>
    <w:rsid w:val="005248F3"/>
    <w:rsid w:val="0053229F"/>
    <w:rsid w:val="005350B2"/>
    <w:rsid w:val="00537DE6"/>
    <w:rsid w:val="00541E66"/>
    <w:rsid w:val="0054536A"/>
    <w:rsid w:val="0055087B"/>
    <w:rsid w:val="0055362F"/>
    <w:rsid w:val="0055594D"/>
    <w:rsid w:val="0055620B"/>
    <w:rsid w:val="00560CCD"/>
    <w:rsid w:val="00562F9B"/>
    <w:rsid w:val="0056318B"/>
    <w:rsid w:val="00575D47"/>
    <w:rsid w:val="0057631C"/>
    <w:rsid w:val="00587764"/>
    <w:rsid w:val="005919E2"/>
    <w:rsid w:val="0059246E"/>
    <w:rsid w:val="00592D20"/>
    <w:rsid w:val="00594083"/>
    <w:rsid w:val="005964E5"/>
    <w:rsid w:val="00596F99"/>
    <w:rsid w:val="005A25D5"/>
    <w:rsid w:val="005A4A4F"/>
    <w:rsid w:val="005B2E9A"/>
    <w:rsid w:val="005C042E"/>
    <w:rsid w:val="005C4BDA"/>
    <w:rsid w:val="005C6940"/>
    <w:rsid w:val="005C6FE9"/>
    <w:rsid w:val="005C7FEF"/>
    <w:rsid w:val="005D3729"/>
    <w:rsid w:val="005D3BB0"/>
    <w:rsid w:val="005D432D"/>
    <w:rsid w:val="005D67CA"/>
    <w:rsid w:val="005D718B"/>
    <w:rsid w:val="005E1A97"/>
    <w:rsid w:val="005E1EE1"/>
    <w:rsid w:val="005E4853"/>
    <w:rsid w:val="005E5424"/>
    <w:rsid w:val="005E5ABD"/>
    <w:rsid w:val="005F73FE"/>
    <w:rsid w:val="006025E9"/>
    <w:rsid w:val="00603BEF"/>
    <w:rsid w:val="00603CC3"/>
    <w:rsid w:val="00606A0C"/>
    <w:rsid w:val="00606CD8"/>
    <w:rsid w:val="0061554D"/>
    <w:rsid w:val="00623E5E"/>
    <w:rsid w:val="006245AE"/>
    <w:rsid w:val="00630971"/>
    <w:rsid w:val="00636876"/>
    <w:rsid w:val="00640E1B"/>
    <w:rsid w:val="00642C54"/>
    <w:rsid w:val="006510CE"/>
    <w:rsid w:val="00654850"/>
    <w:rsid w:val="0065715A"/>
    <w:rsid w:val="006572D3"/>
    <w:rsid w:val="00671E3D"/>
    <w:rsid w:val="006723D1"/>
    <w:rsid w:val="006723EB"/>
    <w:rsid w:val="0067300C"/>
    <w:rsid w:val="006764E7"/>
    <w:rsid w:val="00696440"/>
    <w:rsid w:val="006A21F8"/>
    <w:rsid w:val="006A25B4"/>
    <w:rsid w:val="006A334B"/>
    <w:rsid w:val="006A75D4"/>
    <w:rsid w:val="006A7948"/>
    <w:rsid w:val="006A7D67"/>
    <w:rsid w:val="006C0D32"/>
    <w:rsid w:val="006C10C2"/>
    <w:rsid w:val="006C2045"/>
    <w:rsid w:val="006C3A0A"/>
    <w:rsid w:val="006C3D77"/>
    <w:rsid w:val="006D12B5"/>
    <w:rsid w:val="006D2447"/>
    <w:rsid w:val="006D2604"/>
    <w:rsid w:val="006D4B43"/>
    <w:rsid w:val="006F0125"/>
    <w:rsid w:val="006F33C8"/>
    <w:rsid w:val="00700D2A"/>
    <w:rsid w:val="007142C9"/>
    <w:rsid w:val="007158DE"/>
    <w:rsid w:val="00720626"/>
    <w:rsid w:val="00720B52"/>
    <w:rsid w:val="00724CBC"/>
    <w:rsid w:val="00725CA9"/>
    <w:rsid w:val="00732A2B"/>
    <w:rsid w:val="00732AE9"/>
    <w:rsid w:val="007369B9"/>
    <w:rsid w:val="007432EA"/>
    <w:rsid w:val="00743523"/>
    <w:rsid w:val="00743899"/>
    <w:rsid w:val="00743E96"/>
    <w:rsid w:val="0074423B"/>
    <w:rsid w:val="00753667"/>
    <w:rsid w:val="00754173"/>
    <w:rsid w:val="00755234"/>
    <w:rsid w:val="0075595E"/>
    <w:rsid w:val="00755BB2"/>
    <w:rsid w:val="00755EE7"/>
    <w:rsid w:val="00756D60"/>
    <w:rsid w:val="00756F85"/>
    <w:rsid w:val="00761668"/>
    <w:rsid w:val="00762D26"/>
    <w:rsid w:val="00765674"/>
    <w:rsid w:val="007668A8"/>
    <w:rsid w:val="007675B2"/>
    <w:rsid w:val="00767BC0"/>
    <w:rsid w:val="00772784"/>
    <w:rsid w:val="00774A85"/>
    <w:rsid w:val="00775DEA"/>
    <w:rsid w:val="00782DD5"/>
    <w:rsid w:val="00797C88"/>
    <w:rsid w:val="007A4D06"/>
    <w:rsid w:val="007A52BD"/>
    <w:rsid w:val="007B1488"/>
    <w:rsid w:val="007B2DF1"/>
    <w:rsid w:val="007B3B55"/>
    <w:rsid w:val="007B6B78"/>
    <w:rsid w:val="007B7061"/>
    <w:rsid w:val="007B726F"/>
    <w:rsid w:val="007D6567"/>
    <w:rsid w:val="007D7D96"/>
    <w:rsid w:val="007E07C8"/>
    <w:rsid w:val="007E1134"/>
    <w:rsid w:val="007E476F"/>
    <w:rsid w:val="007E6C9E"/>
    <w:rsid w:val="007F3D80"/>
    <w:rsid w:val="008028FC"/>
    <w:rsid w:val="00810245"/>
    <w:rsid w:val="00810320"/>
    <w:rsid w:val="008161BC"/>
    <w:rsid w:val="00817163"/>
    <w:rsid w:val="00825FE8"/>
    <w:rsid w:val="008302CF"/>
    <w:rsid w:val="008306A8"/>
    <w:rsid w:val="008347DE"/>
    <w:rsid w:val="00834E68"/>
    <w:rsid w:val="00841492"/>
    <w:rsid w:val="00842B99"/>
    <w:rsid w:val="00842DAC"/>
    <w:rsid w:val="00845363"/>
    <w:rsid w:val="0084615C"/>
    <w:rsid w:val="0085368E"/>
    <w:rsid w:val="0087053C"/>
    <w:rsid w:val="008721A4"/>
    <w:rsid w:val="008741A8"/>
    <w:rsid w:val="008772F3"/>
    <w:rsid w:val="00877F5C"/>
    <w:rsid w:val="0088316E"/>
    <w:rsid w:val="00887944"/>
    <w:rsid w:val="00891712"/>
    <w:rsid w:val="0089291E"/>
    <w:rsid w:val="00897A3D"/>
    <w:rsid w:val="008A1A1B"/>
    <w:rsid w:val="008A5FAF"/>
    <w:rsid w:val="008A62D5"/>
    <w:rsid w:val="008B1A96"/>
    <w:rsid w:val="008B46A5"/>
    <w:rsid w:val="008B7964"/>
    <w:rsid w:val="008C144C"/>
    <w:rsid w:val="008C1A8A"/>
    <w:rsid w:val="008C1E38"/>
    <w:rsid w:val="008C2793"/>
    <w:rsid w:val="008C304A"/>
    <w:rsid w:val="008C5ACA"/>
    <w:rsid w:val="008D1EAD"/>
    <w:rsid w:val="008D516E"/>
    <w:rsid w:val="008D5F1A"/>
    <w:rsid w:val="008D7123"/>
    <w:rsid w:val="008E1E5C"/>
    <w:rsid w:val="008F0695"/>
    <w:rsid w:val="008F531F"/>
    <w:rsid w:val="00900C79"/>
    <w:rsid w:val="00901218"/>
    <w:rsid w:val="00901301"/>
    <w:rsid w:val="00903ED0"/>
    <w:rsid w:val="00907CCC"/>
    <w:rsid w:val="009109E4"/>
    <w:rsid w:val="00915DF7"/>
    <w:rsid w:val="00927912"/>
    <w:rsid w:val="00931918"/>
    <w:rsid w:val="00936592"/>
    <w:rsid w:val="00956531"/>
    <w:rsid w:val="00957E72"/>
    <w:rsid w:val="0096068E"/>
    <w:rsid w:val="00962C78"/>
    <w:rsid w:val="00964A44"/>
    <w:rsid w:val="009660AA"/>
    <w:rsid w:val="0096753E"/>
    <w:rsid w:val="00970687"/>
    <w:rsid w:val="00974A97"/>
    <w:rsid w:val="00976325"/>
    <w:rsid w:val="00983243"/>
    <w:rsid w:val="00984DA2"/>
    <w:rsid w:val="009858C5"/>
    <w:rsid w:val="00985BBA"/>
    <w:rsid w:val="00986EC7"/>
    <w:rsid w:val="00992972"/>
    <w:rsid w:val="00996E4F"/>
    <w:rsid w:val="009A446C"/>
    <w:rsid w:val="009A4784"/>
    <w:rsid w:val="009A5F1C"/>
    <w:rsid w:val="009A6B17"/>
    <w:rsid w:val="009A7A99"/>
    <w:rsid w:val="009B6A75"/>
    <w:rsid w:val="009B70AF"/>
    <w:rsid w:val="009B7E41"/>
    <w:rsid w:val="009C5277"/>
    <w:rsid w:val="009C76F4"/>
    <w:rsid w:val="009D008C"/>
    <w:rsid w:val="009D0F7F"/>
    <w:rsid w:val="009D2477"/>
    <w:rsid w:val="009D4E3D"/>
    <w:rsid w:val="009D5C6D"/>
    <w:rsid w:val="009D60B6"/>
    <w:rsid w:val="009D6670"/>
    <w:rsid w:val="009E165B"/>
    <w:rsid w:val="009E1758"/>
    <w:rsid w:val="009E5F92"/>
    <w:rsid w:val="009E72E9"/>
    <w:rsid w:val="009E7485"/>
    <w:rsid w:val="009F1A2B"/>
    <w:rsid w:val="009F3DB9"/>
    <w:rsid w:val="00A05EBF"/>
    <w:rsid w:val="00A07C7B"/>
    <w:rsid w:val="00A210EC"/>
    <w:rsid w:val="00A230EF"/>
    <w:rsid w:val="00A23B46"/>
    <w:rsid w:val="00A24A9D"/>
    <w:rsid w:val="00A33C56"/>
    <w:rsid w:val="00A37E78"/>
    <w:rsid w:val="00A431FC"/>
    <w:rsid w:val="00A44D09"/>
    <w:rsid w:val="00A47FB9"/>
    <w:rsid w:val="00A61C2A"/>
    <w:rsid w:val="00A709FC"/>
    <w:rsid w:val="00A72097"/>
    <w:rsid w:val="00A745CC"/>
    <w:rsid w:val="00A803FE"/>
    <w:rsid w:val="00AA1262"/>
    <w:rsid w:val="00AA1301"/>
    <w:rsid w:val="00AA4874"/>
    <w:rsid w:val="00AB214E"/>
    <w:rsid w:val="00AB3D18"/>
    <w:rsid w:val="00AB4942"/>
    <w:rsid w:val="00AC59BE"/>
    <w:rsid w:val="00AD31EC"/>
    <w:rsid w:val="00AE148C"/>
    <w:rsid w:val="00AE5236"/>
    <w:rsid w:val="00AF1FE3"/>
    <w:rsid w:val="00AF36BA"/>
    <w:rsid w:val="00B00CC2"/>
    <w:rsid w:val="00B024A9"/>
    <w:rsid w:val="00B12488"/>
    <w:rsid w:val="00B15CFE"/>
    <w:rsid w:val="00B163B7"/>
    <w:rsid w:val="00B25A9C"/>
    <w:rsid w:val="00B343EC"/>
    <w:rsid w:val="00B3717E"/>
    <w:rsid w:val="00B413D7"/>
    <w:rsid w:val="00B41602"/>
    <w:rsid w:val="00B47121"/>
    <w:rsid w:val="00B5145C"/>
    <w:rsid w:val="00B5278A"/>
    <w:rsid w:val="00B53827"/>
    <w:rsid w:val="00B53AF0"/>
    <w:rsid w:val="00B66208"/>
    <w:rsid w:val="00B72416"/>
    <w:rsid w:val="00B77431"/>
    <w:rsid w:val="00B80256"/>
    <w:rsid w:val="00B807DF"/>
    <w:rsid w:val="00B8085F"/>
    <w:rsid w:val="00B8384F"/>
    <w:rsid w:val="00B85CE4"/>
    <w:rsid w:val="00B87872"/>
    <w:rsid w:val="00B90C7A"/>
    <w:rsid w:val="00B9168B"/>
    <w:rsid w:val="00B93D07"/>
    <w:rsid w:val="00B9525C"/>
    <w:rsid w:val="00BA34E1"/>
    <w:rsid w:val="00BB4F96"/>
    <w:rsid w:val="00BB7E61"/>
    <w:rsid w:val="00BD67FC"/>
    <w:rsid w:val="00BD7B2C"/>
    <w:rsid w:val="00BE115F"/>
    <w:rsid w:val="00BE6B1B"/>
    <w:rsid w:val="00BE72CF"/>
    <w:rsid w:val="00BF5EBE"/>
    <w:rsid w:val="00C00F36"/>
    <w:rsid w:val="00C02368"/>
    <w:rsid w:val="00C02C89"/>
    <w:rsid w:val="00C05571"/>
    <w:rsid w:val="00C103C7"/>
    <w:rsid w:val="00C134E1"/>
    <w:rsid w:val="00C14DC3"/>
    <w:rsid w:val="00C15D1E"/>
    <w:rsid w:val="00C1697E"/>
    <w:rsid w:val="00C26516"/>
    <w:rsid w:val="00C31116"/>
    <w:rsid w:val="00C35A96"/>
    <w:rsid w:val="00C4074A"/>
    <w:rsid w:val="00C4159F"/>
    <w:rsid w:val="00C436D8"/>
    <w:rsid w:val="00C53019"/>
    <w:rsid w:val="00C5725A"/>
    <w:rsid w:val="00C57D07"/>
    <w:rsid w:val="00C64775"/>
    <w:rsid w:val="00C660F0"/>
    <w:rsid w:val="00C70F66"/>
    <w:rsid w:val="00C73DC6"/>
    <w:rsid w:val="00C7435B"/>
    <w:rsid w:val="00C81980"/>
    <w:rsid w:val="00C82A6D"/>
    <w:rsid w:val="00C830B4"/>
    <w:rsid w:val="00C87D2B"/>
    <w:rsid w:val="00C940E4"/>
    <w:rsid w:val="00C96705"/>
    <w:rsid w:val="00C9710E"/>
    <w:rsid w:val="00CA2FFD"/>
    <w:rsid w:val="00CA58AD"/>
    <w:rsid w:val="00CB0076"/>
    <w:rsid w:val="00CC2681"/>
    <w:rsid w:val="00CC2FF8"/>
    <w:rsid w:val="00CC68F4"/>
    <w:rsid w:val="00CC72E1"/>
    <w:rsid w:val="00CD03D5"/>
    <w:rsid w:val="00CD06FB"/>
    <w:rsid w:val="00CD072C"/>
    <w:rsid w:val="00CD16F6"/>
    <w:rsid w:val="00CD44C8"/>
    <w:rsid w:val="00CE13CA"/>
    <w:rsid w:val="00CE5804"/>
    <w:rsid w:val="00CE6AD4"/>
    <w:rsid w:val="00CF05C3"/>
    <w:rsid w:val="00CF1939"/>
    <w:rsid w:val="00CF2AE8"/>
    <w:rsid w:val="00CF3462"/>
    <w:rsid w:val="00CF4FBE"/>
    <w:rsid w:val="00CF56A3"/>
    <w:rsid w:val="00CF6FEE"/>
    <w:rsid w:val="00D029B6"/>
    <w:rsid w:val="00D04AF3"/>
    <w:rsid w:val="00D14286"/>
    <w:rsid w:val="00D16A92"/>
    <w:rsid w:val="00D25548"/>
    <w:rsid w:val="00D27609"/>
    <w:rsid w:val="00D302EB"/>
    <w:rsid w:val="00D31EBE"/>
    <w:rsid w:val="00D40D71"/>
    <w:rsid w:val="00D4232F"/>
    <w:rsid w:val="00D43C5C"/>
    <w:rsid w:val="00D457D1"/>
    <w:rsid w:val="00D46D3D"/>
    <w:rsid w:val="00D508C2"/>
    <w:rsid w:val="00D511E1"/>
    <w:rsid w:val="00D54E5F"/>
    <w:rsid w:val="00D56BEA"/>
    <w:rsid w:val="00D61C10"/>
    <w:rsid w:val="00D62D5D"/>
    <w:rsid w:val="00D65A13"/>
    <w:rsid w:val="00D702A9"/>
    <w:rsid w:val="00D72E53"/>
    <w:rsid w:val="00D761FC"/>
    <w:rsid w:val="00D7725B"/>
    <w:rsid w:val="00D8037D"/>
    <w:rsid w:val="00D83191"/>
    <w:rsid w:val="00D83F79"/>
    <w:rsid w:val="00D85582"/>
    <w:rsid w:val="00D93965"/>
    <w:rsid w:val="00D94580"/>
    <w:rsid w:val="00D9570C"/>
    <w:rsid w:val="00DA45DC"/>
    <w:rsid w:val="00DB0052"/>
    <w:rsid w:val="00DB0EB9"/>
    <w:rsid w:val="00DB2F00"/>
    <w:rsid w:val="00DB5936"/>
    <w:rsid w:val="00DB5E90"/>
    <w:rsid w:val="00DC11E5"/>
    <w:rsid w:val="00DC2A60"/>
    <w:rsid w:val="00DC6D66"/>
    <w:rsid w:val="00DD0C7D"/>
    <w:rsid w:val="00DD0E53"/>
    <w:rsid w:val="00DD3114"/>
    <w:rsid w:val="00DD531E"/>
    <w:rsid w:val="00DD7EA7"/>
    <w:rsid w:val="00DE05D1"/>
    <w:rsid w:val="00DE0F44"/>
    <w:rsid w:val="00DE11EE"/>
    <w:rsid w:val="00DE1E55"/>
    <w:rsid w:val="00DE2A8E"/>
    <w:rsid w:val="00DE77B7"/>
    <w:rsid w:val="00DF0501"/>
    <w:rsid w:val="00DF1262"/>
    <w:rsid w:val="00DF323D"/>
    <w:rsid w:val="00DF447D"/>
    <w:rsid w:val="00DF587B"/>
    <w:rsid w:val="00DF607A"/>
    <w:rsid w:val="00E01D9B"/>
    <w:rsid w:val="00E10E73"/>
    <w:rsid w:val="00E131A1"/>
    <w:rsid w:val="00E1366D"/>
    <w:rsid w:val="00E1656A"/>
    <w:rsid w:val="00E227C2"/>
    <w:rsid w:val="00E312B4"/>
    <w:rsid w:val="00E33EC9"/>
    <w:rsid w:val="00E40B95"/>
    <w:rsid w:val="00E425ED"/>
    <w:rsid w:val="00E56CC2"/>
    <w:rsid w:val="00E5770C"/>
    <w:rsid w:val="00E613F1"/>
    <w:rsid w:val="00E657D5"/>
    <w:rsid w:val="00E658D8"/>
    <w:rsid w:val="00E66C3F"/>
    <w:rsid w:val="00E70722"/>
    <w:rsid w:val="00E737D9"/>
    <w:rsid w:val="00E7478D"/>
    <w:rsid w:val="00E75055"/>
    <w:rsid w:val="00E80DD7"/>
    <w:rsid w:val="00E84918"/>
    <w:rsid w:val="00E9592C"/>
    <w:rsid w:val="00E97B7D"/>
    <w:rsid w:val="00EA458A"/>
    <w:rsid w:val="00EA55D5"/>
    <w:rsid w:val="00EB208A"/>
    <w:rsid w:val="00EB3135"/>
    <w:rsid w:val="00EB4C36"/>
    <w:rsid w:val="00EC0DD8"/>
    <w:rsid w:val="00EC25E6"/>
    <w:rsid w:val="00EC63E7"/>
    <w:rsid w:val="00EC71AF"/>
    <w:rsid w:val="00ED1AE9"/>
    <w:rsid w:val="00ED2A49"/>
    <w:rsid w:val="00ED4558"/>
    <w:rsid w:val="00ED678E"/>
    <w:rsid w:val="00ED6D4E"/>
    <w:rsid w:val="00ED772B"/>
    <w:rsid w:val="00EE1592"/>
    <w:rsid w:val="00EE2F3B"/>
    <w:rsid w:val="00EE33EE"/>
    <w:rsid w:val="00EF0087"/>
    <w:rsid w:val="00EF06C4"/>
    <w:rsid w:val="00EF2BD5"/>
    <w:rsid w:val="00EF2E10"/>
    <w:rsid w:val="00F05157"/>
    <w:rsid w:val="00F10CF0"/>
    <w:rsid w:val="00F17412"/>
    <w:rsid w:val="00F20BBC"/>
    <w:rsid w:val="00F23669"/>
    <w:rsid w:val="00F25A29"/>
    <w:rsid w:val="00F33A64"/>
    <w:rsid w:val="00F33C59"/>
    <w:rsid w:val="00F374C4"/>
    <w:rsid w:val="00F42434"/>
    <w:rsid w:val="00F42CB9"/>
    <w:rsid w:val="00F43C35"/>
    <w:rsid w:val="00F50705"/>
    <w:rsid w:val="00F50BC8"/>
    <w:rsid w:val="00F50CC2"/>
    <w:rsid w:val="00F520BC"/>
    <w:rsid w:val="00F5315F"/>
    <w:rsid w:val="00F531C7"/>
    <w:rsid w:val="00F63AD4"/>
    <w:rsid w:val="00F64AC7"/>
    <w:rsid w:val="00F66A32"/>
    <w:rsid w:val="00F73DE5"/>
    <w:rsid w:val="00F867FE"/>
    <w:rsid w:val="00F9198F"/>
    <w:rsid w:val="00F9607D"/>
    <w:rsid w:val="00F9703A"/>
    <w:rsid w:val="00FA07CE"/>
    <w:rsid w:val="00FA49C5"/>
    <w:rsid w:val="00FB0D14"/>
    <w:rsid w:val="00FB2BF2"/>
    <w:rsid w:val="00FC300A"/>
    <w:rsid w:val="00FC51EC"/>
    <w:rsid w:val="00FD2164"/>
    <w:rsid w:val="00FD5147"/>
    <w:rsid w:val="00FD6F97"/>
    <w:rsid w:val="00FD7A59"/>
    <w:rsid w:val="00FD7F01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7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3D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7F3D80"/>
    <w:pPr>
      <w:keepNext/>
      <w:tabs>
        <w:tab w:val="num" w:pos="1008"/>
      </w:tabs>
      <w:ind w:left="1008" w:hanging="1008"/>
      <w:outlineLvl w:val="4"/>
    </w:pPr>
    <w:rPr>
      <w:bCs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D276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7F3D80"/>
    <w:rPr>
      <w:rFonts w:ascii="SchoolBook" w:hAnsi="SchoolBook"/>
      <w:sz w:val="28"/>
    </w:rPr>
  </w:style>
  <w:style w:type="character" w:customStyle="1" w:styleId="apple-style-span">
    <w:name w:val="apple-style-span"/>
    <w:basedOn w:val="a0"/>
    <w:rsid w:val="006025E9"/>
  </w:style>
  <w:style w:type="paragraph" w:customStyle="1" w:styleId="ConsPlusNonformat">
    <w:name w:val="ConsPlusNonformat"/>
    <w:rsid w:val="006025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74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45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042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8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D8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B726F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basedOn w:val="a0"/>
    <w:rsid w:val="004351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53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090153"/>
    <w:rPr>
      <w:b/>
      <w:bCs/>
    </w:rPr>
  </w:style>
  <w:style w:type="paragraph" w:customStyle="1" w:styleId="Style3">
    <w:name w:val="Style3"/>
    <w:basedOn w:val="a"/>
    <w:rsid w:val="00C8198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4">
    <w:name w:val="Font Style44"/>
    <w:rsid w:val="00C8198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984DA2"/>
    <w:pPr>
      <w:widowControl w:val="0"/>
      <w:autoSpaceDE w:val="0"/>
      <w:autoSpaceDN w:val="0"/>
      <w:adjustRightInd w:val="0"/>
      <w:spacing w:line="277" w:lineRule="exact"/>
      <w:ind w:firstLine="528"/>
      <w:jc w:val="both"/>
    </w:pPr>
    <w:rPr>
      <w:rFonts w:eastAsia="Calibri"/>
    </w:rPr>
  </w:style>
  <w:style w:type="character" w:customStyle="1" w:styleId="FontStyle12">
    <w:name w:val="Font Style12"/>
    <w:rsid w:val="00984DA2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rsid w:val="009D4E3D"/>
  </w:style>
  <w:style w:type="paragraph" w:styleId="ac">
    <w:name w:val="footnote text"/>
    <w:basedOn w:val="a"/>
    <w:link w:val="ad"/>
    <w:rsid w:val="00C660F0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660F0"/>
  </w:style>
  <w:style w:type="character" w:styleId="ae">
    <w:name w:val="footnote reference"/>
    <w:basedOn w:val="a0"/>
    <w:rsid w:val="00C660F0"/>
    <w:rPr>
      <w:vertAlign w:val="superscript"/>
    </w:rPr>
  </w:style>
  <w:style w:type="paragraph" w:customStyle="1" w:styleId="af">
    <w:name w:val="Должность"/>
    <w:basedOn w:val="8"/>
    <w:link w:val="af0"/>
    <w:rsid w:val="00D27609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f0">
    <w:name w:val="Должность Знак"/>
    <w:basedOn w:val="a0"/>
    <w:link w:val="af"/>
    <w:rsid w:val="00D27609"/>
    <w:rPr>
      <w:i/>
      <w:iCs/>
      <w:szCs w:val="24"/>
    </w:rPr>
  </w:style>
  <w:style w:type="character" w:customStyle="1" w:styleId="80">
    <w:name w:val="Заголовок 8 Знак"/>
    <w:basedOn w:val="a0"/>
    <w:link w:val="8"/>
    <w:semiHidden/>
    <w:rsid w:val="00D2760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7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3D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7F3D80"/>
    <w:pPr>
      <w:keepNext/>
      <w:tabs>
        <w:tab w:val="num" w:pos="1008"/>
      </w:tabs>
      <w:ind w:left="1008" w:hanging="1008"/>
      <w:outlineLvl w:val="4"/>
    </w:pPr>
    <w:rPr>
      <w:bCs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D276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7F3D80"/>
    <w:rPr>
      <w:rFonts w:ascii="SchoolBook" w:hAnsi="SchoolBook"/>
      <w:sz w:val="28"/>
    </w:rPr>
  </w:style>
  <w:style w:type="character" w:customStyle="1" w:styleId="apple-style-span">
    <w:name w:val="apple-style-span"/>
    <w:basedOn w:val="a0"/>
    <w:rsid w:val="006025E9"/>
  </w:style>
  <w:style w:type="paragraph" w:customStyle="1" w:styleId="ConsPlusNonformat">
    <w:name w:val="ConsPlusNonformat"/>
    <w:rsid w:val="006025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74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45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042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8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D8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B726F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basedOn w:val="a0"/>
    <w:rsid w:val="004351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53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090153"/>
    <w:rPr>
      <w:b/>
      <w:bCs/>
    </w:rPr>
  </w:style>
  <w:style w:type="paragraph" w:customStyle="1" w:styleId="Style3">
    <w:name w:val="Style3"/>
    <w:basedOn w:val="a"/>
    <w:rsid w:val="00C8198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4">
    <w:name w:val="Font Style44"/>
    <w:rsid w:val="00C8198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984DA2"/>
    <w:pPr>
      <w:widowControl w:val="0"/>
      <w:autoSpaceDE w:val="0"/>
      <w:autoSpaceDN w:val="0"/>
      <w:adjustRightInd w:val="0"/>
      <w:spacing w:line="277" w:lineRule="exact"/>
      <w:ind w:firstLine="528"/>
      <w:jc w:val="both"/>
    </w:pPr>
    <w:rPr>
      <w:rFonts w:eastAsia="Calibri"/>
    </w:rPr>
  </w:style>
  <w:style w:type="character" w:customStyle="1" w:styleId="FontStyle12">
    <w:name w:val="Font Style12"/>
    <w:rsid w:val="00984DA2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rsid w:val="009D4E3D"/>
  </w:style>
  <w:style w:type="paragraph" w:styleId="ac">
    <w:name w:val="footnote text"/>
    <w:basedOn w:val="a"/>
    <w:link w:val="ad"/>
    <w:rsid w:val="00C660F0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660F0"/>
  </w:style>
  <w:style w:type="character" w:styleId="ae">
    <w:name w:val="footnote reference"/>
    <w:basedOn w:val="a0"/>
    <w:rsid w:val="00C660F0"/>
    <w:rPr>
      <w:vertAlign w:val="superscript"/>
    </w:rPr>
  </w:style>
  <w:style w:type="paragraph" w:customStyle="1" w:styleId="af">
    <w:name w:val="Должность"/>
    <w:basedOn w:val="8"/>
    <w:link w:val="af0"/>
    <w:rsid w:val="00D27609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f0">
    <w:name w:val="Должность Знак"/>
    <w:basedOn w:val="a0"/>
    <w:link w:val="af"/>
    <w:rsid w:val="00D27609"/>
    <w:rPr>
      <w:i/>
      <w:iCs/>
      <w:szCs w:val="24"/>
    </w:rPr>
  </w:style>
  <w:style w:type="character" w:customStyle="1" w:styleId="80">
    <w:name w:val="Заголовок 8 Знак"/>
    <w:basedOn w:val="a0"/>
    <w:link w:val="8"/>
    <w:semiHidden/>
    <w:rsid w:val="00D2760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az.govv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3;&#1086;&#1074;&#1072;&#1103;%20&#1087;&#1072;&#1087;&#1082;&#1072;%20(2)\&#1055;&#1080;&#1089;&#1100;&#1084;&#1072;%20&#1074;%20&#1059;&#1087;&#1088;&#1072;&#1074;&#1083;&#1077;&#1085;&#1080;&#1077;\&#1055;&#1080;&#1089;&#1100;&#1084;&#1086;%20&#1086;%20&#1087;&#1077;&#1088;&#1077;&#1073;&#1088;&#1086;&#1089;&#1082;&#1077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FD1E-60F8-454C-B40B-3B533E5B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о переброске 2015</Template>
  <TotalTime>15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ВО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Алексей Юрьевич Пекшев</cp:lastModifiedBy>
  <cp:revision>7</cp:revision>
  <cp:lastPrinted>2017-09-11T14:34:00Z</cp:lastPrinted>
  <dcterms:created xsi:type="dcterms:W3CDTF">2019-03-06T11:16:00Z</dcterms:created>
  <dcterms:modified xsi:type="dcterms:W3CDTF">2019-03-06T11:32:00Z</dcterms:modified>
</cp:coreProperties>
</file>